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93" w:rsidRDefault="008D27F6" w:rsidP="00E06EAF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 w:rsidRPr="0054351C">
        <w:rPr>
          <w:rFonts w:ascii="ＭＳ ゴシック" w:eastAsia="ＭＳ ゴシック" w:hAnsi="ＭＳ ゴシック"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6B899496" wp14:editId="1816291E">
                <wp:simplePos x="0" y="0"/>
                <wp:positionH relativeFrom="column">
                  <wp:posOffset>271817</wp:posOffset>
                </wp:positionH>
                <wp:positionV relativeFrom="paragraph">
                  <wp:posOffset>-7881</wp:posOffset>
                </wp:positionV>
                <wp:extent cx="9789459" cy="390525"/>
                <wp:effectExtent l="0" t="0" r="2159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459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1" w:rsidRPr="008D27F6" w:rsidRDefault="00591311" w:rsidP="00D9386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8D27F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新型コロナウイルス感染症が</w:t>
                            </w:r>
                            <w:r w:rsidRPr="008D27F6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市内で発生した場合の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富士宮市小中</w:t>
                            </w:r>
                            <w:r w:rsidRPr="008D27F6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学校の対応</w:t>
                            </w:r>
                            <w:r w:rsidRPr="008D27F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に係るフロー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9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4pt;margin-top:-.6pt;width:770.8pt;height:30.7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" strokeweight="1.5pt">
                <v:stroke linestyle="thickThin"/>
                <v:textbox>
                  <w:txbxContent>
                    <w:p w:rsidR="00591311" w:rsidRPr="008D27F6" w:rsidRDefault="00591311" w:rsidP="00D93865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8D27F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新型コロナウイルス感染症が</w:t>
                      </w:r>
                      <w:r w:rsidRPr="008D27F6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市内で発生した場合の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富士宮市小中</w:t>
                      </w:r>
                      <w:r w:rsidRPr="008D27F6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学校の対応</w:t>
                      </w:r>
                      <w:r w:rsidRPr="008D27F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に係るフロー</w:t>
                      </w:r>
                    </w:p>
                  </w:txbxContent>
                </v:textbox>
              </v:shape>
            </w:pict>
          </mc:Fallback>
        </mc:AlternateContent>
      </w:r>
    </w:p>
    <w:p w:rsidR="00E06EAF" w:rsidRPr="00BB3F98" w:rsidRDefault="00EE78E8" w:rsidP="00BC1776">
      <w:pPr>
        <w:tabs>
          <w:tab w:val="left" w:pos="19025"/>
        </w:tabs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ab/>
      </w:r>
      <w:r w:rsidR="00BC1776">
        <w:rPr>
          <w:rFonts w:ascii="ＭＳ ゴシック" w:eastAsia="ＭＳ ゴシック" w:hAnsi="ＭＳ ゴシック" w:hint="eastAsia"/>
          <w:sz w:val="32"/>
          <w:szCs w:val="32"/>
        </w:rPr>
        <w:t>富士</w:t>
      </w:r>
      <w:r w:rsidR="00637CBD">
        <w:rPr>
          <w:rFonts w:ascii="ＭＳ ゴシック" w:eastAsia="ＭＳ ゴシック" w:hAnsi="ＭＳ ゴシック" w:hint="eastAsia"/>
          <w:sz w:val="32"/>
          <w:szCs w:val="32"/>
        </w:rPr>
        <w:t>宮</w:t>
      </w:r>
      <w:r w:rsidR="00BC1776">
        <w:rPr>
          <w:rFonts w:ascii="ＭＳ ゴシック" w:eastAsia="ＭＳ ゴシック" w:hAnsi="ＭＳ ゴシック" w:hint="eastAsia"/>
          <w:sz w:val="32"/>
          <w:szCs w:val="32"/>
        </w:rPr>
        <w:t>市教育委員会</w:t>
      </w:r>
    </w:p>
    <w:p w:rsidR="00E06EAF" w:rsidRPr="000A0CDC" w:rsidRDefault="00BC1776" w:rsidP="007050A1">
      <w:pPr>
        <w:rPr>
          <w:rFonts w:ascii="ＭＳ ゴシック" w:eastAsia="ＭＳ ゴシック" w:hAnsi="ＭＳ ゴシック"/>
          <w:b/>
          <w:noProof/>
          <w:color w:val="0070C0"/>
          <w:sz w:val="2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A0CDC">
        <w:rPr>
          <w:rFonts w:ascii="ＭＳ ゴシック" w:eastAsia="ＭＳ ゴシック" w:hAnsi="ＭＳ ゴシック" w:hint="eastAsia"/>
          <w:color w:val="0070C0"/>
        </w:rPr>
        <w:t xml:space="preserve">　</w:t>
      </w:r>
      <w:r w:rsidR="00DB31C3" w:rsidRPr="000A0CDC">
        <w:rPr>
          <w:rFonts w:ascii="ＭＳ ゴシック" w:eastAsia="ＭＳ ゴシック" w:hAnsi="ＭＳ ゴシック" w:hint="eastAsia"/>
          <w:b/>
          <w:color w:val="0070C0"/>
          <w:sz w:val="40"/>
          <w:u w:val="single"/>
        </w:rPr>
        <w:t>◎</w:t>
      </w:r>
      <w:r w:rsidRPr="000A0CDC">
        <w:rPr>
          <w:rFonts w:ascii="ＭＳ ゴシック" w:eastAsia="ＭＳ ゴシック" w:hAnsi="ＭＳ ゴシック" w:hint="eastAsia"/>
          <w:b/>
          <w:noProof/>
          <w:color w:val="0070C0"/>
          <w:sz w:val="40"/>
          <w:u w:val="single"/>
        </w:rPr>
        <w:t>このフロー図は、静岡県教育委員会の対応及び保健所の見解</w:t>
      </w:r>
      <w:r w:rsidR="00DF5BB8" w:rsidRPr="000A0CDC">
        <w:rPr>
          <w:rFonts w:ascii="ＭＳ ゴシック" w:eastAsia="ＭＳ ゴシック" w:hAnsi="ＭＳ ゴシック" w:hint="eastAsia"/>
          <w:b/>
          <w:noProof/>
          <w:color w:val="0070C0"/>
          <w:sz w:val="40"/>
          <w:u w:val="single"/>
        </w:rPr>
        <w:t>を参考としてい</w:t>
      </w:r>
      <w:r w:rsidRPr="000A0CDC">
        <w:rPr>
          <w:rFonts w:ascii="ＭＳ ゴシック" w:eastAsia="ＭＳ ゴシック" w:hAnsi="ＭＳ ゴシック" w:hint="eastAsia"/>
          <w:b/>
          <w:noProof/>
          <w:color w:val="0070C0"/>
          <w:sz w:val="40"/>
          <w:u w:val="single"/>
        </w:rPr>
        <w:t>ます。</w:t>
      </w:r>
      <w:r w:rsidR="00D93865" w:rsidRPr="000A0CDC">
        <w:rPr>
          <w:rFonts w:ascii="ＭＳ ゴシック" w:eastAsia="ＭＳ ゴシック" w:hAnsi="ＭＳ ゴシック" w:hint="eastAsia"/>
          <w:b/>
          <w:noProof/>
          <w:color w:val="0070C0"/>
          <w:sz w:val="40"/>
        </w:rPr>
        <w:t xml:space="preserve">　　　　　　　　　＜</w:t>
      </w:r>
      <w:r w:rsidR="00A542B4" w:rsidRPr="000A0CDC">
        <w:rPr>
          <w:rFonts w:ascii="ＭＳ ゴシック" w:eastAsia="ＭＳ ゴシック" w:hAnsi="ＭＳ ゴシック" w:hint="eastAsia"/>
          <w:b/>
          <w:noProof/>
          <w:color w:val="0070C0"/>
          <w:sz w:val="40"/>
        </w:rPr>
        <w:t>保護者</w:t>
      </w:r>
      <w:r w:rsidR="00D93865" w:rsidRPr="000A0CDC">
        <w:rPr>
          <w:rFonts w:ascii="ＭＳ ゴシック" w:eastAsia="ＭＳ ゴシック" w:hAnsi="ＭＳ ゴシック" w:hint="eastAsia"/>
          <w:b/>
          <w:noProof/>
          <w:color w:val="0070C0"/>
          <w:sz w:val="40"/>
        </w:rPr>
        <w:t>版＞</w:t>
      </w:r>
    </w:p>
    <w:p w:rsidR="00E06EAF" w:rsidRDefault="007050A1" w:rsidP="007050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margin">
                  <wp:posOffset>191136</wp:posOffset>
                </wp:positionH>
                <wp:positionV relativeFrom="paragraph">
                  <wp:posOffset>25804</wp:posOffset>
                </wp:positionV>
                <wp:extent cx="13940444" cy="561975"/>
                <wp:effectExtent l="19050" t="19050" r="234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0444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311" w:rsidRPr="007050A1" w:rsidRDefault="00591311" w:rsidP="007050A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4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0C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児童生徒及び御家族が、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ＰＣＲ検査等を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受診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した場合及び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濃厚接触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者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特定された場合、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速やかに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学校に報告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してください</w:t>
                            </w:r>
                            <w:r w:rsidRPr="000A0C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ED7D31" w:themeColor="accent2"/>
                                <w:sz w:val="40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5.05pt;margin-top:2.05pt;width:1097.65pt;height:44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" fillcolor="white [3201]" strokeweight="3.5pt">
                <v:stroke linestyle="thinThin"/>
                <v:textbox>
                  <w:txbxContent>
                    <w:p w:rsidR="00591311" w:rsidRPr="007050A1" w:rsidRDefault="00591311" w:rsidP="007050A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4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0CD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児童生徒及び御家族が、</w:t>
                      </w:r>
                      <w:r w:rsidRPr="000A0CDC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ＰＣＲ検査等を</w:t>
                      </w:r>
                      <w:r w:rsidRPr="000A0CD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受診</w:t>
                      </w:r>
                      <w:r w:rsidRPr="000A0CDC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した場合及び</w:t>
                      </w:r>
                      <w:r w:rsidRPr="000A0CD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濃厚接触</w:t>
                      </w:r>
                      <w:r w:rsidRPr="000A0CDC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者</w:t>
                      </w:r>
                      <w:r w:rsidRPr="000A0CD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</w:t>
                      </w:r>
                      <w:r w:rsidRPr="000A0CDC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特定された場合、</w:t>
                      </w:r>
                      <w:r w:rsidRPr="000A0CD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速やかに</w:t>
                      </w:r>
                      <w:r w:rsidRPr="000A0CDC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学校に報告</w:t>
                      </w:r>
                      <w:r w:rsidRPr="000A0CD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してください</w:t>
                      </w:r>
                      <w:r w:rsidRPr="000A0CDC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ED7D31" w:themeColor="accent2"/>
                          <w:sz w:val="40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EAF" w:rsidRDefault="00E06EAF" w:rsidP="007050A1">
      <w:pPr>
        <w:rPr>
          <w:rFonts w:ascii="ＭＳ ゴシック" w:eastAsia="ＭＳ ゴシック" w:hAnsi="ＭＳ ゴシック"/>
        </w:rPr>
      </w:pPr>
    </w:p>
    <w:p w:rsidR="00DB31C3" w:rsidRDefault="00DB31C3" w:rsidP="007050A1">
      <w:pPr>
        <w:rPr>
          <w:rFonts w:ascii="ＭＳ ゴシック" w:eastAsia="ＭＳ ゴシック" w:hAnsi="ＭＳ ゴシック"/>
        </w:rPr>
      </w:pPr>
    </w:p>
    <w:p w:rsidR="00E06EAF" w:rsidRDefault="00591311" w:rsidP="007050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C261721" wp14:editId="3C522F25">
                <wp:simplePos x="0" y="0"/>
                <wp:positionH relativeFrom="margin">
                  <wp:posOffset>14605</wp:posOffset>
                </wp:positionH>
                <wp:positionV relativeFrom="paragraph">
                  <wp:posOffset>177290</wp:posOffset>
                </wp:positionV>
                <wp:extent cx="657225" cy="7581900"/>
                <wp:effectExtent l="38100" t="38100" r="47625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581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6675" cap="flat" cmpd="dbl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2E1EE9" w:rsidRDefault="00591311" w:rsidP="005913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新型コロナウイルス感染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1721" id="正方形/長方形 5" o:spid="_x0000_s1028" style="position:absolute;left:0;text-align:left;margin-left:1.15pt;margin-top:13.95pt;width:51.75pt;height:597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" fillcolor="#ffe699" strokecolor="#c55a11" strokeweight="5.25pt">
                <v:stroke linestyle="thinThin"/>
                <v:textbox style="layout-flow:vertical-ideographic" inset="0,0,0,0">
                  <w:txbxContent>
                    <w:p w:rsidR="00591311" w:rsidRPr="002E1EE9" w:rsidRDefault="00591311" w:rsidP="0059131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新型コロナウイルス感染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3DC5"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C651AD6" wp14:editId="3DC340F6">
                <wp:simplePos x="0" y="0"/>
                <wp:positionH relativeFrom="margin">
                  <wp:posOffset>4181517</wp:posOffset>
                </wp:positionH>
                <wp:positionV relativeFrom="paragraph">
                  <wp:posOffset>188720</wp:posOffset>
                </wp:positionV>
                <wp:extent cx="5433934" cy="1276350"/>
                <wp:effectExtent l="0" t="0" r="14605" b="1905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934" cy="1276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4A6CDF" w:rsidRDefault="00591311" w:rsidP="00E06EAF">
                            <w:pPr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在籍校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は、臨時</w:t>
                            </w: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休業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消毒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等</w:t>
                            </w:r>
                          </w:p>
                          <w:p w:rsidR="00591311" w:rsidRPr="004A6CDF" w:rsidRDefault="00591311" w:rsidP="004A6CDF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該当児童生徒は、入院・自宅待機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（出席停止）</w:t>
                            </w:r>
                          </w:p>
                          <w:p w:rsidR="00591311" w:rsidRPr="005E5C0F" w:rsidRDefault="00591311" w:rsidP="005E5C0F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濃厚接触者と疑われる</w:t>
                            </w: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教職員は、自宅待機</w:t>
                            </w:r>
                          </w:p>
                          <w:p w:rsidR="00591311" w:rsidRPr="004A6CDF" w:rsidRDefault="00591311" w:rsidP="004A6CDF">
                            <w:pPr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同居の兄弟姉妹等が通う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他校種の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学校は、通常授業</w:t>
                            </w:r>
                          </w:p>
                          <w:p w:rsidR="00591311" w:rsidRPr="005E5C0F" w:rsidRDefault="00591311" w:rsidP="005E5C0F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兄弟姉妹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は、自宅待機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（出席停止）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1AD6" id="正方形/長方形 225" o:spid="_x0000_s1029" style="position:absolute;left:0;text-align:left;margin-left:329.25pt;margin-top:14.85pt;width:427.85pt;height:100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" fillcolor="#fcf" strokecolor="#843c0c" strokeweight="1.5pt">
                <v:stroke dashstyle="1 1"/>
                <v:textbox inset="4mm,,4mm">
                  <w:txbxContent>
                    <w:p w:rsidR="00591311" w:rsidRPr="004A6CDF" w:rsidRDefault="00591311" w:rsidP="00E06EAF">
                      <w:pPr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在籍校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は、臨時</w:t>
                      </w: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休業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消毒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等</w:t>
                      </w:r>
                    </w:p>
                    <w:p w:rsidR="00591311" w:rsidRPr="004A6CDF" w:rsidRDefault="00591311" w:rsidP="004A6CDF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該当児童生徒は、入院・自宅待機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（出席停止）</w:t>
                      </w:r>
                    </w:p>
                    <w:p w:rsidR="00591311" w:rsidRPr="005E5C0F" w:rsidRDefault="00591311" w:rsidP="005E5C0F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濃厚接触者と疑われる</w:t>
                      </w: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教職員は、自宅待機</w:t>
                      </w:r>
                    </w:p>
                    <w:p w:rsidR="00591311" w:rsidRPr="004A6CDF" w:rsidRDefault="00591311" w:rsidP="004A6CDF">
                      <w:pPr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同居の兄弟姉妹等が通う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他校種の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学校は、通常授業</w:t>
                      </w:r>
                    </w:p>
                    <w:p w:rsidR="00591311" w:rsidRPr="005E5C0F" w:rsidRDefault="00591311" w:rsidP="005E5C0F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兄弟姉妹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は、自宅待機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（出席停止）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6EAF" w:rsidRDefault="00591311" w:rsidP="00E06EAF">
      <w:pPr>
        <w:rPr>
          <w:rFonts w:ascii="ＭＳ ゴシック" w:eastAsia="ＭＳ ゴシック" w:hAnsi="ＭＳ ゴシック"/>
        </w:rPr>
      </w:pPr>
      <w:r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DF2B2AB" wp14:editId="22BD1461">
                <wp:simplePos x="0" y="0"/>
                <wp:positionH relativeFrom="margin">
                  <wp:posOffset>10432414</wp:posOffset>
                </wp:positionH>
                <wp:positionV relativeFrom="paragraph">
                  <wp:posOffset>229943</wp:posOffset>
                </wp:positionV>
                <wp:extent cx="3584835" cy="3441065"/>
                <wp:effectExtent l="0" t="0" r="1587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835" cy="34410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91311" w:rsidP="00E86D46">
                            <w:pPr>
                              <w:spacing w:line="320" w:lineRule="exact"/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311" w:rsidRDefault="00591311" w:rsidP="00E86D46">
                            <w:pPr>
                              <w:spacing w:line="320" w:lineRule="exact"/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◎臨時休業期間（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①②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91311" w:rsidRDefault="00591311" w:rsidP="00E86D46">
                            <w:pPr>
                              <w:spacing w:line="320" w:lineRule="exact"/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消毒や濃厚接触者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特定等、安全が確認されるまで。</w:t>
                            </w:r>
                          </w:p>
                          <w:p w:rsidR="00591311" w:rsidRDefault="00591311" w:rsidP="00CF0B14">
                            <w:pPr>
                              <w:spacing w:line="320" w:lineRule="exact"/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311" w:rsidRPr="00CF0B14" w:rsidRDefault="00591311" w:rsidP="00CF0B14">
                            <w:pPr>
                              <w:spacing w:line="320" w:lineRule="exact"/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出席停止の期間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①②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91311" w:rsidRDefault="00591311" w:rsidP="00CF0B14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〇感染した場合</w:t>
                            </w:r>
                          </w:p>
                          <w:p w:rsidR="00591311" w:rsidRDefault="00591311" w:rsidP="00E86D46">
                            <w:pPr>
                              <w:spacing w:line="320" w:lineRule="exact"/>
                              <w:ind w:leftChars="250" w:left="666" w:hangingChars="50" w:hanging="1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保健所や医療機関の指示による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91311" w:rsidRDefault="00591311" w:rsidP="007303D5">
                            <w:pPr>
                              <w:spacing w:line="320" w:lineRule="exact"/>
                              <w:ind w:leftChars="100" w:left="211" w:hanging="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311" w:rsidRDefault="00591311" w:rsidP="007303D5">
                            <w:pPr>
                              <w:spacing w:line="320" w:lineRule="exact"/>
                              <w:ind w:leftChars="100" w:left="211" w:hanging="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に特定された場合</w:t>
                            </w:r>
                          </w:p>
                          <w:p w:rsidR="00591311" w:rsidRDefault="00591311" w:rsidP="00E86D46">
                            <w:pPr>
                              <w:spacing w:line="320" w:lineRule="exact"/>
                              <w:ind w:leftChars="50" w:left="808" w:hangingChars="250" w:hanging="70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・感染者と最後に濃厚接触した日から起算して２週間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91311" w:rsidRDefault="00591311" w:rsidP="007303D5">
                            <w:pPr>
                              <w:spacing w:line="320" w:lineRule="exact"/>
                              <w:ind w:leftChars="100" w:left="63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311" w:rsidRDefault="00591311" w:rsidP="007303D5">
                            <w:pPr>
                              <w:spacing w:line="320" w:lineRule="exact"/>
                              <w:ind w:leftChars="100" w:left="63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濃厚接触者に特定されなかった場合</w:t>
                            </w:r>
                          </w:p>
                          <w:p w:rsidR="00591311" w:rsidRPr="00F67661" w:rsidRDefault="00591311" w:rsidP="00C4796B">
                            <w:pPr>
                              <w:spacing w:line="320" w:lineRule="exact"/>
                              <w:ind w:leftChars="250" w:left="806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特定されないと明確になる日まで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B2AB" id="正方形/長方形 8" o:spid="_x0000_s1030" style="position:absolute;left:0;text-align:left;margin-left:821.45pt;margin-top:18.1pt;width:282.25pt;height:270.9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" fillcolor="#cfc" strokecolor="#843c0c" strokeweight="1.5pt">
                <v:stroke dashstyle="1 1"/>
                <v:textbox inset="4mm,,4mm">
                  <w:txbxContent>
                    <w:p w:rsidR="00591311" w:rsidRDefault="00591311" w:rsidP="00E86D46">
                      <w:pPr>
                        <w:spacing w:line="320" w:lineRule="exact"/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311" w:rsidRDefault="00591311" w:rsidP="00E86D46">
                      <w:pPr>
                        <w:spacing w:line="320" w:lineRule="exact"/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◎臨時休業期間（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①②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591311" w:rsidRDefault="00591311" w:rsidP="00E86D46">
                      <w:pPr>
                        <w:spacing w:line="320" w:lineRule="exact"/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消毒や濃厚接触者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特定等、安全が確認されるまで。</w:t>
                      </w:r>
                    </w:p>
                    <w:p w:rsidR="00591311" w:rsidRDefault="00591311" w:rsidP="00CF0B14">
                      <w:pPr>
                        <w:spacing w:line="320" w:lineRule="exact"/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311" w:rsidRPr="00CF0B14" w:rsidRDefault="00591311" w:rsidP="00CF0B14">
                      <w:pPr>
                        <w:spacing w:line="320" w:lineRule="exact"/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出席停止の期間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①②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591311" w:rsidRDefault="00591311" w:rsidP="00CF0B14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〇感染した場合</w:t>
                      </w:r>
                    </w:p>
                    <w:p w:rsidR="00591311" w:rsidRDefault="00591311" w:rsidP="00E86D46">
                      <w:pPr>
                        <w:spacing w:line="320" w:lineRule="exact"/>
                        <w:ind w:leftChars="250" w:left="666" w:hangingChars="50" w:hanging="1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保健所や医療機関の指示による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591311" w:rsidRDefault="00591311" w:rsidP="007303D5">
                      <w:pPr>
                        <w:spacing w:line="320" w:lineRule="exact"/>
                        <w:ind w:leftChars="100" w:left="211" w:hanging="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311" w:rsidRDefault="00591311" w:rsidP="007303D5">
                      <w:pPr>
                        <w:spacing w:line="320" w:lineRule="exact"/>
                        <w:ind w:leftChars="100" w:left="211" w:hanging="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濃厚接触者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に特定された場合</w:t>
                      </w:r>
                    </w:p>
                    <w:p w:rsidR="00591311" w:rsidRDefault="00591311" w:rsidP="00E86D46">
                      <w:pPr>
                        <w:spacing w:line="320" w:lineRule="exact"/>
                        <w:ind w:leftChars="50" w:left="808" w:hangingChars="250" w:hanging="70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・感染者と最後に濃厚接触した日から起算して２週間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591311" w:rsidRDefault="00591311" w:rsidP="007303D5">
                      <w:pPr>
                        <w:spacing w:line="320" w:lineRule="exact"/>
                        <w:ind w:leftChars="100" w:left="63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311" w:rsidRDefault="00591311" w:rsidP="007303D5">
                      <w:pPr>
                        <w:spacing w:line="320" w:lineRule="exact"/>
                        <w:ind w:leftChars="100" w:left="63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濃厚接触者に特定されなかった場合</w:t>
                      </w:r>
                    </w:p>
                    <w:p w:rsidR="00591311" w:rsidRPr="00F67661" w:rsidRDefault="00591311" w:rsidP="00C4796B">
                      <w:pPr>
                        <w:spacing w:line="320" w:lineRule="exact"/>
                        <w:ind w:leftChars="250" w:left="806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特定されないと明確になる日まで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6EAF" w:rsidRDefault="00672FF4" w:rsidP="00E06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6E7C10D" wp14:editId="13E60118">
                <wp:simplePos x="0" y="0"/>
                <wp:positionH relativeFrom="margin">
                  <wp:posOffset>801235</wp:posOffset>
                </wp:positionH>
                <wp:positionV relativeFrom="paragraph">
                  <wp:posOffset>8838</wp:posOffset>
                </wp:positionV>
                <wp:extent cx="2691515" cy="619125"/>
                <wp:effectExtent l="0" t="0" r="13970" b="2857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515" cy="6191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91311" w:rsidP="00E06EA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  <w:r w:rsidRPr="00570C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児童生徒の</w:t>
                            </w:r>
                            <w:r w:rsidRPr="00570C8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判明</w:t>
                            </w:r>
                          </w:p>
                          <w:p w:rsidR="00591311" w:rsidRPr="007547AD" w:rsidRDefault="00591311" w:rsidP="00BC1776">
                            <w:pPr>
                              <w:spacing w:line="360" w:lineRule="exact"/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した場合</w:t>
                            </w:r>
                            <w:r w:rsidRPr="00570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C10D" id="正方形/長方形 224" o:spid="_x0000_s1031" style="position:absolute;left:0;text-align:left;margin-left:63.1pt;margin-top:.7pt;width:211.95pt;height:48.7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" fillcolor="#fcf" strokecolor="#843c0c" strokeweight="1.5pt">
                <v:stroke dashstyle="1 1"/>
                <v:textbox inset="4mm,,4mm">
                  <w:txbxContent>
                    <w:p w:rsidR="00591311" w:rsidRDefault="00591311" w:rsidP="00E06EA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①</w:t>
                      </w:r>
                      <w:r w:rsidRPr="00570C8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児童生徒の</w:t>
                      </w:r>
                      <w:r w:rsidRPr="00570C8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判明</w:t>
                      </w:r>
                    </w:p>
                    <w:p w:rsidR="00591311" w:rsidRPr="007547AD" w:rsidRDefault="00591311" w:rsidP="00BC1776">
                      <w:pPr>
                        <w:spacing w:line="360" w:lineRule="exact"/>
                        <w:ind w:firstLineChars="150" w:firstLine="48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した場合</w:t>
                      </w:r>
                      <w:r w:rsidRPr="00570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1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48EFA6" wp14:editId="151EB801">
                <wp:simplePos x="0" y="0"/>
                <wp:positionH relativeFrom="column">
                  <wp:posOffset>9727440</wp:posOffset>
                </wp:positionH>
                <wp:positionV relativeFrom="paragraph">
                  <wp:posOffset>79375</wp:posOffset>
                </wp:positionV>
                <wp:extent cx="589280" cy="638175"/>
                <wp:effectExtent l="0" t="19050" r="3937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638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3F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765.95pt;margin-top:6.25pt;width:46.4pt;height:50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" adj="10800" fillcolor="#5b9bd5" strokecolor="#41719c" strokeweight="1pt"/>
            </w:pict>
          </mc:Fallback>
        </mc:AlternateContent>
      </w:r>
      <w:r w:rsidR="007050A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813681C" wp14:editId="0B8DB97D">
                <wp:simplePos x="0" y="0"/>
                <wp:positionH relativeFrom="column">
                  <wp:posOffset>3583940</wp:posOffset>
                </wp:positionH>
                <wp:positionV relativeFrom="paragraph">
                  <wp:posOffset>24765</wp:posOffset>
                </wp:positionV>
                <wp:extent cx="533400" cy="6381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381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2A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82.2pt;margin-top:1.95pt;width:42pt;height:5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" adj="10800" fillcolor="#9cc2e5 [1940]" strokecolor="#41719c" strokeweight="1pt"/>
            </w:pict>
          </mc:Fallback>
        </mc:AlternateContent>
      </w: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591311" w:rsidP="00E06EAF">
      <w:pPr>
        <w:rPr>
          <w:rFonts w:ascii="ＭＳ ゴシック" w:eastAsia="ＭＳ ゴシック" w:hAnsi="ＭＳ ゴシック"/>
        </w:rPr>
      </w:pPr>
      <w:r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B54957" wp14:editId="4ACB5975">
                <wp:simplePos x="0" y="0"/>
                <wp:positionH relativeFrom="margin">
                  <wp:posOffset>4181516</wp:posOffset>
                </wp:positionH>
                <wp:positionV relativeFrom="paragraph">
                  <wp:posOffset>229943</wp:posOffset>
                </wp:positionV>
                <wp:extent cx="5441429" cy="828675"/>
                <wp:effectExtent l="0" t="0" r="26035" b="28575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429" cy="828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4A6CDF" w:rsidRDefault="00591311" w:rsidP="004A6CDF">
                            <w:pPr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在籍校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臨時</w:t>
                            </w: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休業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、消毒等</w:t>
                            </w:r>
                          </w:p>
                          <w:p w:rsidR="00591311" w:rsidRPr="004A6CDF" w:rsidRDefault="00591311" w:rsidP="004A6CDF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教職員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は、入院・自宅待機</w:t>
                            </w:r>
                          </w:p>
                          <w:p w:rsidR="00591311" w:rsidRDefault="00591311" w:rsidP="008C1784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濃厚接触者と疑われる</w:t>
                            </w: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教職員は、自宅待機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4957" id="正方形/長方形 226" o:spid="_x0000_s1032" style="position:absolute;left:0;text-align:left;margin-left:329.25pt;margin-top:18.1pt;width:428.45pt;height:65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" fillcolor="#fcf" strokecolor="#843c0c" strokeweight="1.5pt">
                <v:stroke dashstyle="1 1"/>
                <v:textbox inset="4mm,,4mm">
                  <w:txbxContent>
                    <w:p w:rsidR="00591311" w:rsidRPr="004A6CDF" w:rsidRDefault="00591311" w:rsidP="004A6CDF">
                      <w:pPr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在籍校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臨時</w:t>
                      </w: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休業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、消毒等</w:t>
                      </w:r>
                    </w:p>
                    <w:p w:rsidR="00591311" w:rsidRPr="004A6CDF" w:rsidRDefault="00591311" w:rsidP="004A6CDF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該当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教職員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は、入院・自宅待機</w:t>
                      </w:r>
                    </w:p>
                    <w:p w:rsidR="00591311" w:rsidRDefault="00591311" w:rsidP="008C1784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濃厚接触者と疑われる</w:t>
                      </w: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教職員は、自宅待機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6EAF" w:rsidRDefault="00591311" w:rsidP="00E06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2E688F0" wp14:editId="01201644">
                <wp:simplePos x="0" y="0"/>
                <wp:positionH relativeFrom="column">
                  <wp:posOffset>9726805</wp:posOffset>
                </wp:positionH>
                <wp:positionV relativeFrom="paragraph">
                  <wp:posOffset>101600</wp:posOffset>
                </wp:positionV>
                <wp:extent cx="622300" cy="638175"/>
                <wp:effectExtent l="0" t="19050" r="4445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38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D8F3" id="右矢印 10" o:spid="_x0000_s1026" type="#_x0000_t13" style="position:absolute;left:0;text-align:left;margin-left:765.9pt;margin-top:8pt;width:49pt;height:50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" adj="10800" fillcolor="#5b9bd5" strokecolor="#41719c" strokeweight="1pt"/>
            </w:pict>
          </mc:Fallback>
        </mc:AlternateContent>
      </w:r>
      <w:r w:rsidR="007050A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7389AF9" wp14:editId="119E1BC7">
                <wp:simplePos x="0" y="0"/>
                <wp:positionH relativeFrom="margin">
                  <wp:posOffset>821690</wp:posOffset>
                </wp:positionH>
                <wp:positionV relativeFrom="paragraph">
                  <wp:posOffset>72390</wp:posOffset>
                </wp:positionV>
                <wp:extent cx="2667000" cy="600075"/>
                <wp:effectExtent l="0" t="0" r="19050" b="2857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91311" w:rsidP="004A6CD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r w:rsidRPr="00570C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教職員等の</w:t>
                            </w:r>
                            <w:r w:rsidRPr="00570C8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判明</w:t>
                            </w:r>
                          </w:p>
                          <w:p w:rsidR="00591311" w:rsidRPr="007547AD" w:rsidRDefault="00591311" w:rsidP="00BC1776">
                            <w:pPr>
                              <w:spacing w:line="360" w:lineRule="exact"/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した場合</w:t>
                            </w:r>
                            <w:r w:rsidRPr="00570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9AF9" id="正方形/長方形 227" o:spid="_x0000_s1033" style="position:absolute;left:0;text-align:left;margin-left:64.7pt;margin-top:5.7pt;width:210pt;height:47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" fillcolor="#fcf" strokecolor="#843c0c" strokeweight="1.5pt">
                <v:stroke dashstyle="1 1"/>
                <v:textbox inset="4mm,,4mm">
                  <w:txbxContent>
                    <w:p w:rsidR="00591311" w:rsidRDefault="00591311" w:rsidP="004A6CD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  <w:r w:rsidRPr="00570C8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教職員等の</w:t>
                      </w:r>
                      <w:r w:rsidRPr="00570C8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判明</w:t>
                      </w:r>
                    </w:p>
                    <w:p w:rsidR="00591311" w:rsidRPr="007547AD" w:rsidRDefault="00591311" w:rsidP="00BC1776">
                      <w:pPr>
                        <w:spacing w:line="360" w:lineRule="exact"/>
                        <w:ind w:firstLineChars="150" w:firstLine="48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した場合</w:t>
                      </w:r>
                      <w:r w:rsidRPr="00570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D4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FACF63A" wp14:editId="196EED08">
                <wp:simplePos x="0" y="0"/>
                <wp:positionH relativeFrom="column">
                  <wp:posOffset>3583940</wp:posOffset>
                </wp:positionH>
                <wp:positionV relativeFrom="paragraph">
                  <wp:posOffset>24765</wp:posOffset>
                </wp:positionV>
                <wp:extent cx="533400" cy="638175"/>
                <wp:effectExtent l="0" t="19050" r="38100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381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8F9E" id="右矢印 9" o:spid="_x0000_s1026" type="#_x0000_t13" style="position:absolute;left:0;text-align:left;margin-left:282.2pt;margin-top:1.95pt;width:42pt;height:50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" adj="10800" fillcolor="#9cc2e5 [1940]" strokecolor="#41719c" strokeweight="1pt"/>
            </w:pict>
          </mc:Fallback>
        </mc:AlternateContent>
      </w: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E06EAF" w:rsidRDefault="00E06EAF" w:rsidP="00E06EAF">
      <w:pPr>
        <w:rPr>
          <w:rFonts w:ascii="ＭＳ ゴシック" w:eastAsia="ＭＳ ゴシック" w:hAnsi="ＭＳ ゴシック"/>
        </w:rPr>
      </w:pPr>
    </w:p>
    <w:p w:rsidR="00227EB6" w:rsidRDefault="00591311" w:rsidP="00E06EAF">
      <w:pPr>
        <w:rPr>
          <w:rFonts w:ascii="ＭＳ ゴシック" w:eastAsia="ＭＳ ゴシック" w:hAnsi="ＭＳ ゴシック"/>
        </w:rPr>
      </w:pPr>
      <w:r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7AC9CE6" wp14:editId="240BF23B">
                <wp:simplePos x="0" y="0"/>
                <wp:positionH relativeFrom="margin">
                  <wp:posOffset>4174022</wp:posOffset>
                </wp:positionH>
                <wp:positionV relativeFrom="paragraph">
                  <wp:posOffset>222448</wp:posOffset>
                </wp:positionV>
                <wp:extent cx="5441190" cy="800100"/>
                <wp:effectExtent l="0" t="0" r="266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190" cy="800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4A6CDF" w:rsidRDefault="00591311" w:rsidP="00591311">
                            <w:pPr>
                              <w:autoSpaceDE w:val="0"/>
                              <w:autoSpaceDN w:val="0"/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在籍校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Pr="007151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通常</w:t>
                            </w:r>
                            <w:r w:rsidRPr="007151D3"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32"/>
                                <w:szCs w:val="32"/>
                              </w:rPr>
                              <w:t>登校</w:t>
                            </w:r>
                            <w:r w:rsidRPr="009F5E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Cs w:val="32"/>
                              </w:rPr>
                              <w:t>（※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Cs w:val="32"/>
                              </w:rPr>
                              <w:t>1</w:t>
                            </w:r>
                            <w:r w:rsidRPr="009F5E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場合に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よっては</w:t>
                            </w:r>
                            <w:r w:rsidRPr="007151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臨時休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業</w:t>
                            </w:r>
                            <w:r w:rsidRPr="009F5E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2"/>
                                <w:szCs w:val="32"/>
                              </w:rPr>
                              <w:t>（※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2"/>
                                <w:szCs w:val="32"/>
                              </w:rPr>
                              <w:t>2</w:t>
                            </w:r>
                            <w:r w:rsidRPr="009F5E67"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2"/>
                                <w:szCs w:val="32"/>
                              </w:rPr>
                              <w:t>）</w:t>
                            </w:r>
                          </w:p>
                          <w:p w:rsidR="00591311" w:rsidRPr="004A6CDF" w:rsidRDefault="00591311" w:rsidP="00591311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該当児童生徒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自宅待機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（出席停止）</w:t>
                            </w:r>
                          </w:p>
                          <w:p w:rsidR="00591311" w:rsidRDefault="00591311" w:rsidP="00591311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</w:t>
                            </w: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教職員は、自宅待機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9CE6" id="正方形/長方形 4" o:spid="_x0000_s1034" style="position:absolute;left:0;text-align:left;margin-left:328.65pt;margin-top:17.5pt;width:428.45pt;height:63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" fillcolor="#fff2cc" strokecolor="#843c0c" strokeweight="1.5pt">
                <v:stroke dashstyle="1 1"/>
                <v:textbox inset="4mm,,4mm">
                  <w:txbxContent>
                    <w:p w:rsidR="00591311" w:rsidRPr="004A6CDF" w:rsidRDefault="00591311" w:rsidP="00591311">
                      <w:pPr>
                        <w:autoSpaceDE w:val="0"/>
                        <w:autoSpaceDN w:val="0"/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在籍校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Pr="007151D3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32"/>
                          <w:szCs w:val="32"/>
                        </w:rPr>
                        <w:t>通常</w:t>
                      </w:r>
                      <w:r w:rsidRPr="007151D3"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32"/>
                          <w:szCs w:val="32"/>
                        </w:rPr>
                        <w:t>登校</w:t>
                      </w:r>
                      <w:r w:rsidRPr="009F5E67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Cs w:val="32"/>
                        </w:rPr>
                        <w:t>（※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Cs w:val="32"/>
                        </w:rPr>
                        <w:t>1</w:t>
                      </w:r>
                      <w:r w:rsidRPr="009F5E67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Cs w:val="3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32"/>
                          <w:szCs w:val="32"/>
                        </w:rPr>
                        <w:t>場合に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32"/>
                          <w:szCs w:val="32"/>
                        </w:rPr>
                        <w:t>よっては</w:t>
                      </w:r>
                      <w:r w:rsidRPr="007151D3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32"/>
                          <w:szCs w:val="32"/>
                        </w:rPr>
                        <w:t>臨時休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32"/>
                          <w:szCs w:val="32"/>
                        </w:rPr>
                        <w:t>業</w:t>
                      </w:r>
                      <w:r w:rsidRPr="009F5E67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2"/>
                          <w:szCs w:val="32"/>
                        </w:rPr>
                        <w:t>（※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2"/>
                          <w:szCs w:val="32"/>
                        </w:rPr>
                        <w:t>2</w:t>
                      </w:r>
                      <w:r w:rsidRPr="009F5E67"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2"/>
                          <w:szCs w:val="32"/>
                        </w:rPr>
                        <w:t>）</w:t>
                      </w:r>
                    </w:p>
                    <w:p w:rsidR="00591311" w:rsidRPr="004A6CDF" w:rsidRDefault="00591311" w:rsidP="00591311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該当児童生徒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自宅待機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（出席停止）</w:t>
                      </w:r>
                    </w:p>
                    <w:p w:rsidR="00591311" w:rsidRDefault="00591311" w:rsidP="00591311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該当</w:t>
                      </w: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教職員は、自宅待機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386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820B9D8" wp14:editId="4A868FB3">
                <wp:simplePos x="0" y="0"/>
                <wp:positionH relativeFrom="margin">
                  <wp:posOffset>812165</wp:posOffset>
                </wp:positionH>
                <wp:positionV relativeFrom="paragraph">
                  <wp:posOffset>209492</wp:posOffset>
                </wp:positionV>
                <wp:extent cx="2667000" cy="828675"/>
                <wp:effectExtent l="0" t="0" r="19050" b="2857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91311" w:rsidP="00EE78E8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③ 児童生徒及び教職員の</w:t>
                            </w:r>
                          </w:p>
                          <w:p w:rsidR="00591311" w:rsidRDefault="00591311" w:rsidP="007712BD">
                            <w:pPr>
                              <w:spacing w:line="360" w:lineRule="exact"/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同居家族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570C8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判明</w:t>
                            </w:r>
                          </w:p>
                          <w:p w:rsidR="00591311" w:rsidRPr="007547AD" w:rsidRDefault="00591311" w:rsidP="007712BD">
                            <w:pPr>
                              <w:spacing w:line="360" w:lineRule="exact"/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B9D8" id="正方形/長方形 220" o:spid="_x0000_s1035" style="position:absolute;left:0;text-align:left;margin-left:63.95pt;margin-top:16.5pt;width:210pt;height:65.2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" fillcolor="#fff2cc" strokecolor="#843c0c" strokeweight="1.5pt">
                <v:stroke dashstyle="1 1"/>
                <v:textbox inset="4mm,,4mm">
                  <w:txbxContent>
                    <w:p w:rsidR="00591311" w:rsidRDefault="00591311" w:rsidP="00EE78E8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③ 児童生徒及び教職員の</w:t>
                      </w:r>
                    </w:p>
                    <w:p w:rsidR="00591311" w:rsidRDefault="00591311" w:rsidP="007712BD">
                      <w:pPr>
                        <w:spacing w:line="360" w:lineRule="exact"/>
                        <w:ind w:firstLineChars="150" w:firstLine="4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同居家族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570C8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判明</w:t>
                      </w:r>
                    </w:p>
                    <w:p w:rsidR="00591311" w:rsidRPr="007547AD" w:rsidRDefault="00591311" w:rsidP="007712BD">
                      <w:pPr>
                        <w:spacing w:line="360" w:lineRule="exact"/>
                        <w:ind w:firstLineChars="150" w:firstLine="48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した場合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7EB6" w:rsidRDefault="00D93865" w:rsidP="00E06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2E688F0" wp14:editId="01201644">
                <wp:simplePos x="0" y="0"/>
                <wp:positionH relativeFrom="column">
                  <wp:posOffset>9742420</wp:posOffset>
                </wp:positionH>
                <wp:positionV relativeFrom="paragraph">
                  <wp:posOffset>102870</wp:posOffset>
                </wp:positionV>
                <wp:extent cx="614680" cy="638175"/>
                <wp:effectExtent l="0" t="19050" r="33020" b="4762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638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3C9E" id="右矢印 17" o:spid="_x0000_s1026" type="#_x0000_t13" style="position:absolute;left:0;text-align:left;margin-left:767.1pt;margin-top:8.1pt;width:48.4pt;height:50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" adj="10800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713DA01" wp14:editId="0F9F1B21">
                <wp:simplePos x="0" y="0"/>
                <wp:positionH relativeFrom="column">
                  <wp:posOffset>3574415</wp:posOffset>
                </wp:positionH>
                <wp:positionV relativeFrom="paragraph">
                  <wp:posOffset>111067</wp:posOffset>
                </wp:positionV>
                <wp:extent cx="533400" cy="638175"/>
                <wp:effectExtent l="0" t="19050" r="38100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381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B89B" id="右矢印 11" o:spid="_x0000_s1026" type="#_x0000_t13" style="position:absolute;left:0;text-align:left;margin-left:281.45pt;margin-top:8.75pt;width:42pt;height:50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" adj="10800" fillcolor="#9cc2e5 [1940]" strokecolor="#41719c" strokeweight="1pt"/>
            </w:pict>
          </mc:Fallback>
        </mc:AlternateContent>
      </w: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E86D46" w:rsidRDefault="00DB31C3" w:rsidP="00DB31C3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</w:p>
    <w:p w:rsidR="00591311" w:rsidRDefault="00DB31C3" w:rsidP="00591311">
      <w:pPr>
        <w:spacing w:line="340" w:lineRule="exact"/>
        <w:rPr>
          <w:rFonts w:ascii="ＭＳ ゴシック" w:eastAsia="ＭＳ ゴシック" w:hAnsi="ＭＳ ゴシック"/>
          <w:b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E86D46">
        <w:rPr>
          <w:rFonts w:ascii="ＭＳ ゴシック" w:eastAsia="ＭＳ ゴシック" w:hAnsi="ＭＳ ゴシック" w:hint="eastAsia"/>
        </w:rPr>
        <w:t xml:space="preserve">　　　　　</w:t>
      </w:r>
      <w:r w:rsidR="00591311">
        <w:rPr>
          <w:rFonts w:ascii="ＭＳ ゴシック" w:eastAsia="ＭＳ ゴシック" w:hAnsi="ＭＳ ゴシック" w:hint="eastAsia"/>
          <w:b/>
          <w:color w:val="00B050"/>
          <w:sz w:val="26"/>
          <w:szCs w:val="26"/>
        </w:rPr>
        <w:t>（※１）保健所の専門的な知見によると、濃厚接触者に特定されても発症していない段階では、他に感染させる可能性は</w:t>
      </w:r>
    </w:p>
    <w:p w:rsidR="00591311" w:rsidRDefault="00591311" w:rsidP="00591311">
      <w:pPr>
        <w:spacing w:line="340" w:lineRule="exact"/>
        <w:ind w:firstLineChars="850" w:firstLine="2219"/>
        <w:rPr>
          <w:rFonts w:ascii="ＭＳ ゴシック" w:eastAsia="ＭＳ ゴシック" w:hAnsi="ＭＳ ゴシック"/>
          <w:b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B050"/>
          <w:sz w:val="26"/>
          <w:szCs w:val="26"/>
        </w:rPr>
        <w:t>極めて低いとのことから、該当児童生徒及び該当教職員以外は、通常授業とする。</w:t>
      </w:r>
    </w:p>
    <w:p w:rsidR="008E4A35" w:rsidRPr="008E4A35" w:rsidRDefault="00591311" w:rsidP="00591311">
      <w:pPr>
        <w:spacing w:line="340" w:lineRule="exact"/>
        <w:rPr>
          <w:rFonts w:ascii="ＭＳ ゴシック" w:eastAsia="ＭＳ ゴシック" w:hAnsi="ＭＳ ゴシック"/>
          <w:b/>
          <w:color w:val="00B050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margin">
                  <wp:posOffset>10417175</wp:posOffset>
                </wp:positionH>
                <wp:positionV relativeFrom="paragraph">
                  <wp:posOffset>203835</wp:posOffset>
                </wp:positionV>
                <wp:extent cx="3609975" cy="1390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3906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36D43" w:rsidP="00591311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◎出席停止</w:t>
                            </w:r>
                            <w:bookmarkStart w:id="0" w:name="_GoBack"/>
                            <w:bookmarkEnd w:id="0"/>
                            <w:r w:rsidR="00591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の期間（④）</w:t>
                            </w:r>
                          </w:p>
                          <w:p w:rsidR="00591311" w:rsidRDefault="00591311" w:rsidP="00591311">
                            <w:pPr>
                              <w:spacing w:line="320" w:lineRule="exact"/>
                              <w:ind w:leftChars="100" w:left="49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〇同居家族の検査結果に基づいて判断</w:t>
                            </w:r>
                          </w:p>
                          <w:p w:rsidR="00591311" w:rsidRDefault="00591311" w:rsidP="00591311">
                            <w:pPr>
                              <w:spacing w:line="320" w:lineRule="exact"/>
                              <w:ind w:leftChars="250" w:left="806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・同居家族の陰性が確認されるまでの間。</w:t>
                            </w:r>
                          </w:p>
                          <w:p w:rsidR="00591311" w:rsidRDefault="00591311" w:rsidP="00591311">
                            <w:pPr>
                              <w:spacing w:line="320" w:lineRule="exact"/>
                              <w:ind w:leftChars="250" w:left="806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・同居家族が陽性の場合は、③のとおり。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820.25pt;margin-top:16.05pt;width:284.25pt;height:109.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" fillcolor="#cfc" strokecolor="#843c0c" strokeweight="1.5pt">
                <v:stroke dashstyle="1 1"/>
                <v:textbox inset="4mm,,4mm">
                  <w:txbxContent>
                    <w:p w:rsidR="00591311" w:rsidRDefault="00536D43" w:rsidP="00591311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◎出席停止</w:t>
                      </w:r>
                      <w:bookmarkStart w:id="1" w:name="_GoBack"/>
                      <w:bookmarkEnd w:id="1"/>
                      <w:r w:rsidR="0059131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の期間（④）</w:t>
                      </w:r>
                    </w:p>
                    <w:p w:rsidR="00591311" w:rsidRDefault="00591311" w:rsidP="00591311">
                      <w:pPr>
                        <w:spacing w:line="320" w:lineRule="exact"/>
                        <w:ind w:leftChars="100" w:left="49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〇同居家族の検査結果に基づいて判断</w:t>
                      </w:r>
                    </w:p>
                    <w:p w:rsidR="00591311" w:rsidRDefault="00591311" w:rsidP="00591311">
                      <w:pPr>
                        <w:spacing w:line="320" w:lineRule="exact"/>
                        <w:ind w:leftChars="250" w:left="806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・同居家族の陰性が確認されるまでの間。</w:t>
                      </w:r>
                    </w:p>
                    <w:p w:rsidR="00591311" w:rsidRDefault="00591311" w:rsidP="00591311">
                      <w:pPr>
                        <w:spacing w:line="320" w:lineRule="exact"/>
                        <w:ind w:leftChars="250" w:left="806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・同居家族が陽性の場合は、③のとおり。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B050"/>
          <w:kern w:val="0"/>
          <w:sz w:val="26"/>
          <w:szCs w:val="26"/>
        </w:rPr>
        <w:t xml:space="preserve">　　　　　(※２）濃厚接触者に特定され発症した場合等は、状況により臨時休業とすることもある。</w:t>
      </w:r>
    </w:p>
    <w:p w:rsidR="007050A1" w:rsidRDefault="007050A1" w:rsidP="00E86D46">
      <w:pPr>
        <w:ind w:firstLineChars="800" w:firstLine="1680"/>
        <w:rPr>
          <w:rFonts w:ascii="ＭＳ ゴシック" w:eastAsia="ＭＳ ゴシック" w:hAnsi="ＭＳ ゴシック"/>
        </w:rPr>
      </w:pPr>
    </w:p>
    <w:p w:rsidR="00227EB6" w:rsidRDefault="00591311" w:rsidP="00E06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63EFA4B" wp14:editId="4914E3FD">
                <wp:simplePos x="0" y="0"/>
                <wp:positionH relativeFrom="margin">
                  <wp:posOffset>813935</wp:posOffset>
                </wp:positionH>
                <wp:positionV relativeFrom="paragraph">
                  <wp:posOffset>99185</wp:posOffset>
                </wp:positionV>
                <wp:extent cx="2676525" cy="847725"/>
                <wp:effectExtent l="0" t="0" r="28575" b="28575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91311" w:rsidP="007712B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④</w:t>
                            </w:r>
                            <w:r w:rsidRPr="00570C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児童生徒及び教職員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:rsidR="00591311" w:rsidRDefault="00591311" w:rsidP="007712BD">
                            <w:pPr>
                              <w:spacing w:line="360" w:lineRule="exact"/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同居家族が濃厚接触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者</w:t>
                            </w:r>
                          </w:p>
                          <w:p w:rsidR="00591311" w:rsidRPr="00570C85" w:rsidRDefault="00591311" w:rsidP="007712BD">
                            <w:pPr>
                              <w:spacing w:line="360" w:lineRule="exact"/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特定された場合</w:t>
                            </w:r>
                          </w:p>
                          <w:p w:rsidR="00591311" w:rsidRPr="007547AD" w:rsidRDefault="00591311" w:rsidP="00227EB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570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FA4B" id="正方形/長方形 229" o:spid="_x0000_s1037" style="position:absolute;left:0;text-align:left;margin-left:64.1pt;margin-top:7.8pt;width:210.75pt;height:66.7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" fillcolor="#ccecff" strokecolor="#843c0c" strokeweight="1.5pt">
                <v:stroke dashstyle="1 1"/>
                <v:textbox inset="4mm,,4mm">
                  <w:txbxContent>
                    <w:p w:rsidR="00591311" w:rsidRDefault="00591311" w:rsidP="007712B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④</w:t>
                      </w:r>
                      <w:r w:rsidRPr="00570C8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児童生徒及び教職員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</w:p>
                    <w:p w:rsidR="00591311" w:rsidRDefault="00591311" w:rsidP="007712BD">
                      <w:pPr>
                        <w:spacing w:line="360" w:lineRule="exact"/>
                        <w:ind w:firstLineChars="150" w:firstLine="4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同居家族が濃厚接触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者</w:t>
                      </w:r>
                    </w:p>
                    <w:p w:rsidR="00591311" w:rsidRPr="00570C85" w:rsidRDefault="00591311" w:rsidP="007712BD">
                      <w:pPr>
                        <w:spacing w:line="360" w:lineRule="exact"/>
                        <w:ind w:firstLineChars="150" w:firstLine="4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特定された場合</w:t>
                      </w:r>
                    </w:p>
                    <w:p w:rsidR="00591311" w:rsidRPr="007547AD" w:rsidRDefault="00591311" w:rsidP="00227EB6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570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2E688F0" wp14:editId="01201644">
                <wp:simplePos x="0" y="0"/>
                <wp:positionH relativeFrom="column">
                  <wp:posOffset>9739120</wp:posOffset>
                </wp:positionH>
                <wp:positionV relativeFrom="paragraph">
                  <wp:posOffset>151130</wp:posOffset>
                </wp:positionV>
                <wp:extent cx="606425" cy="638175"/>
                <wp:effectExtent l="0" t="19050" r="41275" b="476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638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0049" id="右矢印 19" o:spid="_x0000_s1026" type="#_x0000_t13" style="position:absolute;left:0;text-align:left;margin-left:766.85pt;margin-top:11.9pt;width:47.75pt;height:50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" adj="10800" fillcolor="#5b9bd5" strokecolor="#41719c" strokeweight="1pt"/>
            </w:pict>
          </mc:Fallback>
        </mc:AlternateContent>
      </w:r>
      <w:r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4C4820" wp14:editId="0177D7F5">
                <wp:simplePos x="0" y="0"/>
                <wp:positionH relativeFrom="margin">
                  <wp:posOffset>4181517</wp:posOffset>
                </wp:positionH>
                <wp:positionV relativeFrom="paragraph">
                  <wp:posOffset>97113</wp:posOffset>
                </wp:positionV>
                <wp:extent cx="5448924" cy="828675"/>
                <wp:effectExtent l="0" t="0" r="19050" b="2857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24" cy="8286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4A6CDF" w:rsidRDefault="00591311" w:rsidP="00CD2793">
                            <w:pPr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在籍校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は、通常授業</w:t>
                            </w:r>
                          </w:p>
                          <w:p w:rsidR="00591311" w:rsidRPr="004A6CDF" w:rsidRDefault="00591311" w:rsidP="00CD2793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該当児童生徒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Pr="004A6C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自宅待機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（出席停止）</w:t>
                            </w:r>
                          </w:p>
                          <w:p w:rsidR="00591311" w:rsidRDefault="00591311" w:rsidP="00CD2793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</w:t>
                            </w:r>
                            <w:r w:rsidRPr="004A6C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教職員は、自宅待機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4820" id="正方形/長方形 230" o:spid="_x0000_s1038" style="position:absolute;left:0;text-align:left;margin-left:329.25pt;margin-top:7.65pt;width:429.05pt;height:65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" fillcolor="#ccecff" strokecolor="#843c0c" strokeweight="1.5pt">
                <v:stroke dashstyle="1 1"/>
                <v:textbox inset="4mm,,4mm">
                  <w:txbxContent>
                    <w:p w:rsidR="00591311" w:rsidRPr="004A6CDF" w:rsidRDefault="00591311" w:rsidP="00CD2793">
                      <w:pPr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在籍校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は、通常授業</w:t>
                      </w:r>
                    </w:p>
                    <w:p w:rsidR="00591311" w:rsidRPr="004A6CDF" w:rsidRDefault="00591311" w:rsidP="00CD2793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該当児童生徒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Pr="004A6C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自宅待機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（出席停止）</w:t>
                      </w:r>
                    </w:p>
                    <w:p w:rsidR="00591311" w:rsidRDefault="00591311" w:rsidP="00CD2793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該当</w:t>
                      </w:r>
                      <w:r w:rsidRPr="004A6C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教職員は、自宅待機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386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9F6860E" wp14:editId="7181A306">
                <wp:simplePos x="0" y="0"/>
                <wp:positionH relativeFrom="column">
                  <wp:posOffset>3596640</wp:posOffset>
                </wp:positionH>
                <wp:positionV relativeFrom="paragraph">
                  <wp:posOffset>182938</wp:posOffset>
                </wp:positionV>
                <wp:extent cx="533400" cy="638175"/>
                <wp:effectExtent l="0" t="19050" r="38100" b="47625"/>
                <wp:wrapNone/>
                <wp:docPr id="237" name="右矢印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381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5F56" id="右矢印 237" o:spid="_x0000_s1026" type="#_x0000_t13" style="position:absolute;left:0;text-align:left;margin-left:283.2pt;margin-top:14.4pt;width:42pt;height:5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" adj="10800" fillcolor="#9cc2e5 [1940]" strokecolor="#41719c" strokeweight="1pt"/>
            </w:pict>
          </mc:Fallback>
        </mc:AlternateContent>
      </w: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227EB6" w:rsidRDefault="00227EB6" w:rsidP="00E06EAF">
      <w:pPr>
        <w:rPr>
          <w:rFonts w:ascii="ＭＳ ゴシック" w:eastAsia="ＭＳ ゴシック" w:hAnsi="ＭＳ ゴシック"/>
        </w:rPr>
      </w:pPr>
    </w:p>
    <w:p w:rsidR="00C16E73" w:rsidRDefault="00C16E73" w:rsidP="00DB31C3">
      <w:pPr>
        <w:rPr>
          <w:rFonts w:ascii="ＭＳ ゴシック" w:eastAsia="ＭＳ ゴシック" w:hAnsi="ＭＳ ゴシック"/>
        </w:rPr>
      </w:pPr>
      <w:r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7AB2691" wp14:editId="2BF36DC1">
                <wp:simplePos x="0" y="0"/>
                <wp:positionH relativeFrom="margin">
                  <wp:posOffset>10417175</wp:posOffset>
                </wp:positionH>
                <wp:positionV relativeFrom="paragraph">
                  <wp:posOffset>21080</wp:posOffset>
                </wp:positionV>
                <wp:extent cx="3587011" cy="1558977"/>
                <wp:effectExtent l="0" t="0" r="13970" b="222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011" cy="1558977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Default="00591311" w:rsidP="00DF5BB8">
                            <w:pPr>
                              <w:spacing w:line="320" w:lineRule="exact"/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出席停止の期間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91311" w:rsidRDefault="00591311" w:rsidP="007303D5">
                            <w:pPr>
                              <w:spacing w:line="320" w:lineRule="exact"/>
                              <w:ind w:leftChars="100" w:left="211" w:hanging="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に特定された場合</w:t>
                            </w:r>
                          </w:p>
                          <w:p w:rsidR="00591311" w:rsidRDefault="00591311" w:rsidP="00961437">
                            <w:pPr>
                              <w:spacing w:line="320" w:lineRule="exact"/>
                              <w:ind w:leftChars="50" w:left="808" w:hangingChars="250" w:hanging="70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・感染者と最後に濃厚接触した日から起算して２週間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91311" w:rsidRDefault="00591311" w:rsidP="007303D5">
                            <w:pPr>
                              <w:spacing w:line="320" w:lineRule="exact"/>
                              <w:ind w:leftChars="100" w:left="63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濃厚接触者に特定されなかった場合</w:t>
                            </w:r>
                          </w:p>
                          <w:p w:rsidR="00591311" w:rsidRPr="00F67661" w:rsidRDefault="00591311" w:rsidP="00C4796B">
                            <w:pPr>
                              <w:spacing w:line="320" w:lineRule="exact"/>
                              <w:ind w:leftChars="250" w:left="806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特定されないと明確になる日まで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2691" id="正方形/長方形 24" o:spid="_x0000_s1039" style="position:absolute;left:0;text-align:left;margin-left:820.25pt;margin-top:1.65pt;width:282.45pt;height:122.7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" fillcolor="#cfc" strokecolor="#843c0c" strokeweight="1.5pt">
                <v:stroke dashstyle="1 1"/>
                <v:textbox inset="4mm,,4mm">
                  <w:txbxContent>
                    <w:p w:rsidR="00591311" w:rsidRDefault="00591311" w:rsidP="00DF5BB8">
                      <w:pPr>
                        <w:spacing w:line="320" w:lineRule="exact"/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出席停止の期間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（⑤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591311" w:rsidRDefault="00591311" w:rsidP="007303D5">
                      <w:pPr>
                        <w:spacing w:line="320" w:lineRule="exact"/>
                        <w:ind w:leftChars="100" w:left="211" w:hanging="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濃厚接触者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に特定された場合</w:t>
                      </w:r>
                    </w:p>
                    <w:p w:rsidR="00591311" w:rsidRDefault="00591311" w:rsidP="00961437">
                      <w:pPr>
                        <w:spacing w:line="320" w:lineRule="exact"/>
                        <w:ind w:leftChars="50" w:left="808" w:hangingChars="250" w:hanging="70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・感染者と最後に濃厚接触した日から起算して２週間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591311" w:rsidRDefault="00591311" w:rsidP="007303D5">
                      <w:pPr>
                        <w:spacing w:line="320" w:lineRule="exact"/>
                        <w:ind w:leftChars="100" w:left="63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濃厚接触者に特定されなかった場合</w:t>
                      </w:r>
                    </w:p>
                    <w:p w:rsidR="00591311" w:rsidRPr="00F67661" w:rsidRDefault="00591311" w:rsidP="00C4796B">
                      <w:pPr>
                        <w:spacing w:line="320" w:lineRule="exact"/>
                        <w:ind w:leftChars="250" w:left="806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特定されないと明確になる日まで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6E73" w:rsidRPr="00C16E73" w:rsidRDefault="00672FF4" w:rsidP="00C16E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8B1ECA9" wp14:editId="7CD0DF1D">
                <wp:simplePos x="0" y="0"/>
                <wp:positionH relativeFrom="column">
                  <wp:posOffset>3578225</wp:posOffset>
                </wp:positionH>
                <wp:positionV relativeFrom="paragraph">
                  <wp:posOffset>180975</wp:posOffset>
                </wp:positionV>
                <wp:extent cx="533400" cy="63817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381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F58C" id="右矢印 12" o:spid="_x0000_s1026" type="#_x0000_t13" style="position:absolute;left:0;text-align:left;margin-left:281.75pt;margin-top:14.25pt;width:42pt;height:50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" adj="10800" fillcolor="#9cc2e5 [1940]" strokecolor="#41719c" strokeweight="1pt"/>
            </w:pict>
          </mc:Fallback>
        </mc:AlternateContent>
      </w:r>
      <w:r w:rsidR="005913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40902F8" wp14:editId="48C3DAB4">
                <wp:simplePos x="0" y="0"/>
                <wp:positionH relativeFrom="column">
                  <wp:posOffset>9749280</wp:posOffset>
                </wp:positionH>
                <wp:positionV relativeFrom="paragraph">
                  <wp:posOffset>146685</wp:posOffset>
                </wp:positionV>
                <wp:extent cx="548005" cy="638175"/>
                <wp:effectExtent l="0" t="19050" r="42545" b="476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638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4F56" id="右矢印 21" o:spid="_x0000_s1026" type="#_x0000_t13" style="position:absolute;left:0;text-align:left;margin-left:767.65pt;margin-top:11.55pt;width:43.15pt;height:50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" adj="10800" fillcolor="#5b9bd5" strokecolor="#41719c" strokeweight="1pt"/>
            </w:pict>
          </mc:Fallback>
        </mc:AlternateContent>
      </w:r>
      <w:r w:rsidR="00591311" w:rsidRPr="006C0B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D868DA6" wp14:editId="2DF51DEE">
                <wp:simplePos x="0" y="0"/>
                <wp:positionH relativeFrom="margin">
                  <wp:posOffset>4166527</wp:posOffset>
                </wp:positionH>
                <wp:positionV relativeFrom="paragraph">
                  <wp:posOffset>85871</wp:posOffset>
                </wp:positionV>
                <wp:extent cx="5471410" cy="819150"/>
                <wp:effectExtent l="0" t="0" r="15240" b="1905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410" cy="8191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4A6CDF" w:rsidRDefault="00591311" w:rsidP="00CD2793">
                            <w:pPr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通常授業</w:t>
                            </w:r>
                          </w:p>
                          <w:p w:rsidR="00591311" w:rsidRPr="007712BD" w:rsidRDefault="00591311" w:rsidP="00CD2793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12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濃厚接触者と疑われる</w:t>
                            </w:r>
                            <w:r w:rsidRPr="007712B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児童生徒</w:t>
                            </w:r>
                            <w:r w:rsidRPr="007712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Pr="007712B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自宅待機</w:t>
                            </w:r>
                            <w:r w:rsidRPr="007712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（出席停止）</w:t>
                            </w:r>
                          </w:p>
                          <w:p w:rsidR="00591311" w:rsidRDefault="00591311" w:rsidP="00CD2793">
                            <w:pPr>
                              <w:spacing w:line="320" w:lineRule="exact"/>
                              <w:ind w:left="422" w:hangingChars="150" w:hanging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12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濃厚接触者と疑われる</w:t>
                            </w:r>
                            <w:r w:rsidRPr="007712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教職員は、自宅待機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8DA6" id="正方形/長方形 232" o:spid="_x0000_s1040" style="position:absolute;left:0;text-align:left;margin-left:328.05pt;margin-top:6.75pt;width:430.8pt;height:64.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" fillcolor="#ccecff" strokecolor="#843c0c" strokeweight="1.5pt">
                <v:stroke dashstyle="1 1"/>
                <v:textbox inset="4mm,,4mm">
                  <w:txbxContent>
                    <w:p w:rsidR="00591311" w:rsidRPr="004A6CDF" w:rsidRDefault="00591311" w:rsidP="00CD2793">
                      <w:pPr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通常授業</w:t>
                      </w:r>
                    </w:p>
                    <w:p w:rsidR="00591311" w:rsidRPr="007712BD" w:rsidRDefault="00591311" w:rsidP="00CD2793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712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濃厚接触者と疑われる</w:t>
                      </w:r>
                      <w:r w:rsidRPr="007712B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児童生徒</w:t>
                      </w:r>
                      <w:r w:rsidRPr="007712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Pr="007712B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自宅待機</w:t>
                      </w:r>
                      <w:r w:rsidRPr="007712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（出席停止）</w:t>
                      </w:r>
                    </w:p>
                    <w:p w:rsidR="00591311" w:rsidRDefault="00591311" w:rsidP="00CD2793">
                      <w:pPr>
                        <w:spacing w:line="320" w:lineRule="exact"/>
                        <w:ind w:left="422" w:hangingChars="150" w:hanging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712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濃厚接触者と疑われる</w:t>
                      </w:r>
                      <w:r w:rsidRPr="007712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教職員は、自宅待機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13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1299080" wp14:editId="429951BF">
                <wp:simplePos x="0" y="0"/>
                <wp:positionH relativeFrom="margin">
                  <wp:posOffset>819910</wp:posOffset>
                </wp:positionH>
                <wp:positionV relativeFrom="paragraph">
                  <wp:posOffset>17780</wp:posOffset>
                </wp:positionV>
                <wp:extent cx="2667000" cy="933450"/>
                <wp:effectExtent l="0" t="0" r="19050" b="1905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334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91311" w:rsidRPr="00E06EAF" w:rsidRDefault="00591311" w:rsidP="00C16E73">
                            <w:pPr>
                              <w:spacing w:line="400" w:lineRule="exact"/>
                              <w:ind w:left="482" w:hangingChars="15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⑤</w:t>
                            </w:r>
                            <w:r w:rsidRPr="00E06EA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富士宮市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上記以外の</w:t>
                            </w:r>
                            <w:r w:rsidRPr="00E06EA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E06E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判明</w:t>
                            </w:r>
                            <w:r w:rsidRPr="00E06EA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した場合</w:t>
                            </w:r>
                            <w:r w:rsidRPr="00E06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9080" id="正方形/長方形 231" o:spid="_x0000_s1041" style="position:absolute;left:0;text-align:left;margin-left:64.55pt;margin-top:1.4pt;width:210pt;height:73.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" fillcolor="#ccecff" strokecolor="#843c0c" strokeweight="1.5pt">
                <v:stroke dashstyle="1 1"/>
                <v:textbox inset="4mm,,4mm">
                  <w:txbxContent>
                    <w:p w:rsidR="00591311" w:rsidRPr="00E06EAF" w:rsidRDefault="00591311" w:rsidP="00C16E73">
                      <w:pPr>
                        <w:spacing w:line="400" w:lineRule="exact"/>
                        <w:ind w:left="482" w:hangingChars="150" w:hanging="48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⑤</w:t>
                      </w:r>
                      <w:r w:rsidRPr="00E06EA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富士宮市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上記以外の</w:t>
                      </w:r>
                      <w:r w:rsidRPr="00E06EA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E06EA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判明</w:t>
                      </w:r>
                      <w:r w:rsidRPr="00E06EA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した場合</w:t>
                      </w:r>
                      <w:r w:rsidRPr="00E06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6E73" w:rsidRPr="00C16E73" w:rsidRDefault="00C16E73" w:rsidP="00C16E73">
      <w:pPr>
        <w:rPr>
          <w:rFonts w:ascii="ＭＳ ゴシック" w:eastAsia="ＭＳ ゴシック" w:hAnsi="ＭＳ ゴシック"/>
        </w:rPr>
      </w:pPr>
    </w:p>
    <w:p w:rsidR="00C16E73" w:rsidRPr="00C16E73" w:rsidRDefault="00C16E73" w:rsidP="00C16E73">
      <w:pPr>
        <w:rPr>
          <w:rFonts w:ascii="ＭＳ ゴシック" w:eastAsia="ＭＳ ゴシック" w:hAnsi="ＭＳ ゴシック"/>
        </w:rPr>
      </w:pPr>
    </w:p>
    <w:p w:rsidR="00C16E73" w:rsidRPr="00C16E73" w:rsidRDefault="00C16E73" w:rsidP="00C16E73">
      <w:pPr>
        <w:rPr>
          <w:rFonts w:ascii="ＭＳ ゴシック" w:eastAsia="ＭＳ ゴシック" w:hAnsi="ＭＳ ゴシック"/>
        </w:rPr>
      </w:pPr>
    </w:p>
    <w:p w:rsidR="00C16E73" w:rsidRDefault="00C16E73" w:rsidP="00C16E73">
      <w:pPr>
        <w:rPr>
          <w:rFonts w:ascii="ＭＳ ゴシック" w:eastAsia="ＭＳ ゴシック" w:hAnsi="ＭＳ ゴシック"/>
        </w:rPr>
      </w:pPr>
    </w:p>
    <w:p w:rsidR="00995FBE" w:rsidRPr="008E4A35" w:rsidRDefault="00C16E73" w:rsidP="00C16E73">
      <w:pPr>
        <w:spacing w:line="3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</w:rPr>
        <w:tab/>
        <w:t xml:space="preserve">  </w:t>
      </w:r>
      <w:r w:rsidRPr="008E4A35">
        <w:rPr>
          <w:rFonts w:ascii="ＭＳ ゴシック" w:eastAsia="ＭＳ ゴシック" w:hAnsi="ＭＳ ゴシック"/>
          <w:b/>
          <w:sz w:val="24"/>
        </w:rPr>
        <w:t xml:space="preserve"> </w:t>
      </w:r>
      <w:r w:rsidR="000A0CDC">
        <w:rPr>
          <w:rFonts w:ascii="ＭＳ ゴシック" w:eastAsia="ＭＳ ゴシック" w:hAnsi="ＭＳ ゴシック" w:hint="eastAsia"/>
          <w:b/>
          <w:sz w:val="24"/>
        </w:rPr>
        <w:t xml:space="preserve">　★静岡県に非常事態宣言が発令された場合</w:t>
      </w:r>
      <w:r w:rsidR="00995FBE" w:rsidRPr="008E4A35">
        <w:rPr>
          <w:rFonts w:ascii="ＭＳ ゴシック" w:eastAsia="ＭＳ ゴシック" w:hAnsi="ＭＳ ゴシック" w:hint="eastAsia"/>
          <w:b/>
          <w:sz w:val="24"/>
        </w:rPr>
        <w:t>、富士宮市の</w:t>
      </w:r>
      <w:r w:rsidR="000A0CDC">
        <w:rPr>
          <w:rFonts w:ascii="ＭＳ ゴシック" w:eastAsia="ＭＳ ゴシック" w:hAnsi="ＭＳ ゴシック" w:hint="eastAsia"/>
          <w:b/>
          <w:sz w:val="24"/>
        </w:rPr>
        <w:t>感染</w:t>
      </w:r>
      <w:r w:rsidR="00995FBE" w:rsidRPr="008E4A35">
        <w:rPr>
          <w:rFonts w:ascii="ＭＳ ゴシック" w:eastAsia="ＭＳ ゴシック" w:hAnsi="ＭＳ ゴシック" w:hint="eastAsia"/>
          <w:b/>
          <w:sz w:val="24"/>
        </w:rPr>
        <w:t>状況により、上記以外の対応となることもあります。</w:t>
      </w:r>
    </w:p>
    <w:sectPr w:rsidR="00995FBE" w:rsidRPr="008E4A35" w:rsidSect="00E77F79">
      <w:pgSz w:w="23811" w:h="16838" w:orient="landscape" w:code="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11" w:rsidRDefault="00591311" w:rsidP="00EA5A31">
      <w:r>
        <w:separator/>
      </w:r>
    </w:p>
  </w:endnote>
  <w:endnote w:type="continuationSeparator" w:id="0">
    <w:p w:rsidR="00591311" w:rsidRDefault="00591311" w:rsidP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11" w:rsidRDefault="00591311" w:rsidP="00EA5A31">
      <w:r>
        <w:separator/>
      </w:r>
    </w:p>
  </w:footnote>
  <w:footnote w:type="continuationSeparator" w:id="0">
    <w:p w:rsidR="00591311" w:rsidRDefault="00591311" w:rsidP="00EA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78F"/>
    <w:multiLevelType w:val="hybridMultilevel"/>
    <w:tmpl w:val="E35E3F40"/>
    <w:lvl w:ilvl="0" w:tplc="B1A82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05B58"/>
    <w:multiLevelType w:val="hybridMultilevel"/>
    <w:tmpl w:val="9B881F3E"/>
    <w:lvl w:ilvl="0" w:tplc="DCAC62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A49C7"/>
    <w:multiLevelType w:val="hybridMultilevel"/>
    <w:tmpl w:val="57B41D4E"/>
    <w:lvl w:ilvl="0" w:tplc="9994618A">
      <w:start w:val="5"/>
      <w:numFmt w:val="bullet"/>
      <w:lvlText w:val="○"/>
      <w:lvlJc w:val="left"/>
      <w:pPr>
        <w:ind w:left="501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F"/>
    <w:rsid w:val="000043F1"/>
    <w:rsid w:val="00005847"/>
    <w:rsid w:val="00013745"/>
    <w:rsid w:val="00013D2D"/>
    <w:rsid w:val="00022539"/>
    <w:rsid w:val="00046252"/>
    <w:rsid w:val="000572A2"/>
    <w:rsid w:val="000660E1"/>
    <w:rsid w:val="00072F17"/>
    <w:rsid w:val="000972DA"/>
    <w:rsid w:val="000A0CDC"/>
    <w:rsid w:val="000A415E"/>
    <w:rsid w:val="000B170E"/>
    <w:rsid w:val="000C1898"/>
    <w:rsid w:val="000C34FD"/>
    <w:rsid w:val="000D0930"/>
    <w:rsid w:val="000D2C15"/>
    <w:rsid w:val="000D6D3E"/>
    <w:rsid w:val="000E737D"/>
    <w:rsid w:val="001117A5"/>
    <w:rsid w:val="00133814"/>
    <w:rsid w:val="001342AB"/>
    <w:rsid w:val="001520C7"/>
    <w:rsid w:val="001705BA"/>
    <w:rsid w:val="00177346"/>
    <w:rsid w:val="001935DA"/>
    <w:rsid w:val="001C605E"/>
    <w:rsid w:val="001C740B"/>
    <w:rsid w:val="001D7DDC"/>
    <w:rsid w:val="001E2B41"/>
    <w:rsid w:val="00201D93"/>
    <w:rsid w:val="00227EB6"/>
    <w:rsid w:val="00244DB8"/>
    <w:rsid w:val="002634B7"/>
    <w:rsid w:val="002637A1"/>
    <w:rsid w:val="00265D8D"/>
    <w:rsid w:val="00286888"/>
    <w:rsid w:val="00293821"/>
    <w:rsid w:val="002A65EF"/>
    <w:rsid w:val="002B695F"/>
    <w:rsid w:val="002C3254"/>
    <w:rsid w:val="002E1305"/>
    <w:rsid w:val="002E1EE9"/>
    <w:rsid w:val="002E279A"/>
    <w:rsid w:val="002E6AF4"/>
    <w:rsid w:val="002E6D6E"/>
    <w:rsid w:val="0031332E"/>
    <w:rsid w:val="00317178"/>
    <w:rsid w:val="00345CD0"/>
    <w:rsid w:val="00347C59"/>
    <w:rsid w:val="00371F7F"/>
    <w:rsid w:val="003B03CF"/>
    <w:rsid w:val="003B31BF"/>
    <w:rsid w:val="003E257B"/>
    <w:rsid w:val="003F255E"/>
    <w:rsid w:val="003F2890"/>
    <w:rsid w:val="00417892"/>
    <w:rsid w:val="00424C81"/>
    <w:rsid w:val="00430802"/>
    <w:rsid w:val="004517FD"/>
    <w:rsid w:val="00466962"/>
    <w:rsid w:val="00466968"/>
    <w:rsid w:val="00472A75"/>
    <w:rsid w:val="0049584E"/>
    <w:rsid w:val="004959FA"/>
    <w:rsid w:val="004A0EBA"/>
    <w:rsid w:val="004A2EFD"/>
    <w:rsid w:val="004A6CDF"/>
    <w:rsid w:val="004A7EEF"/>
    <w:rsid w:val="004B3840"/>
    <w:rsid w:val="004B4906"/>
    <w:rsid w:val="004D7216"/>
    <w:rsid w:val="004E6BA4"/>
    <w:rsid w:val="004F1B1F"/>
    <w:rsid w:val="0050415E"/>
    <w:rsid w:val="00517AE5"/>
    <w:rsid w:val="0052493B"/>
    <w:rsid w:val="00527C19"/>
    <w:rsid w:val="00536D43"/>
    <w:rsid w:val="00537683"/>
    <w:rsid w:val="0054351C"/>
    <w:rsid w:val="0054781D"/>
    <w:rsid w:val="00557CAD"/>
    <w:rsid w:val="00561707"/>
    <w:rsid w:val="00570C85"/>
    <w:rsid w:val="00586F5E"/>
    <w:rsid w:val="00591311"/>
    <w:rsid w:val="00592900"/>
    <w:rsid w:val="005931C0"/>
    <w:rsid w:val="005D25F2"/>
    <w:rsid w:val="005D4800"/>
    <w:rsid w:val="005E4FB3"/>
    <w:rsid w:val="005E5430"/>
    <w:rsid w:val="005E5C0F"/>
    <w:rsid w:val="005E77EA"/>
    <w:rsid w:val="00601656"/>
    <w:rsid w:val="00601EA6"/>
    <w:rsid w:val="00621C4A"/>
    <w:rsid w:val="00625012"/>
    <w:rsid w:val="00637CBD"/>
    <w:rsid w:val="00657B67"/>
    <w:rsid w:val="006654E2"/>
    <w:rsid w:val="00672FF4"/>
    <w:rsid w:val="00677094"/>
    <w:rsid w:val="00696FFA"/>
    <w:rsid w:val="006C0BB8"/>
    <w:rsid w:val="006C366A"/>
    <w:rsid w:val="006C3E4C"/>
    <w:rsid w:val="006C4F55"/>
    <w:rsid w:val="006C5E45"/>
    <w:rsid w:val="006D518C"/>
    <w:rsid w:val="006D53C6"/>
    <w:rsid w:val="006E3C17"/>
    <w:rsid w:val="006F1625"/>
    <w:rsid w:val="006F26F8"/>
    <w:rsid w:val="00700E63"/>
    <w:rsid w:val="007050A1"/>
    <w:rsid w:val="00722FDE"/>
    <w:rsid w:val="007303D5"/>
    <w:rsid w:val="0073656F"/>
    <w:rsid w:val="00737225"/>
    <w:rsid w:val="00750C24"/>
    <w:rsid w:val="007547AD"/>
    <w:rsid w:val="007712BD"/>
    <w:rsid w:val="0078460C"/>
    <w:rsid w:val="00785470"/>
    <w:rsid w:val="007A6215"/>
    <w:rsid w:val="007A75B7"/>
    <w:rsid w:val="007C2E88"/>
    <w:rsid w:val="007D2392"/>
    <w:rsid w:val="007E59BB"/>
    <w:rsid w:val="007E704F"/>
    <w:rsid w:val="00816CF5"/>
    <w:rsid w:val="00825627"/>
    <w:rsid w:val="0082600E"/>
    <w:rsid w:val="00830C84"/>
    <w:rsid w:val="008528D7"/>
    <w:rsid w:val="00874136"/>
    <w:rsid w:val="00881289"/>
    <w:rsid w:val="008B2BDF"/>
    <w:rsid w:val="008B728E"/>
    <w:rsid w:val="008C1784"/>
    <w:rsid w:val="008D27F6"/>
    <w:rsid w:val="008E4125"/>
    <w:rsid w:val="008E4A35"/>
    <w:rsid w:val="008F5E2A"/>
    <w:rsid w:val="008F6A6C"/>
    <w:rsid w:val="00900257"/>
    <w:rsid w:val="0090046F"/>
    <w:rsid w:val="0090386A"/>
    <w:rsid w:val="0092264B"/>
    <w:rsid w:val="0092637A"/>
    <w:rsid w:val="009308DA"/>
    <w:rsid w:val="009310D2"/>
    <w:rsid w:val="00932DC4"/>
    <w:rsid w:val="009406A7"/>
    <w:rsid w:val="00961437"/>
    <w:rsid w:val="009650D1"/>
    <w:rsid w:val="00970027"/>
    <w:rsid w:val="009741BA"/>
    <w:rsid w:val="00980420"/>
    <w:rsid w:val="0099177F"/>
    <w:rsid w:val="00995FBE"/>
    <w:rsid w:val="009A4F07"/>
    <w:rsid w:val="009B62A7"/>
    <w:rsid w:val="009C1CD3"/>
    <w:rsid w:val="009D5FA8"/>
    <w:rsid w:val="009E5AEB"/>
    <w:rsid w:val="009F1150"/>
    <w:rsid w:val="009F1569"/>
    <w:rsid w:val="00A02667"/>
    <w:rsid w:val="00A1092A"/>
    <w:rsid w:val="00A542B4"/>
    <w:rsid w:val="00A54905"/>
    <w:rsid w:val="00A56F68"/>
    <w:rsid w:val="00A67C19"/>
    <w:rsid w:val="00AD1069"/>
    <w:rsid w:val="00AE6DDC"/>
    <w:rsid w:val="00AF5297"/>
    <w:rsid w:val="00B10046"/>
    <w:rsid w:val="00B16433"/>
    <w:rsid w:val="00B30601"/>
    <w:rsid w:val="00B31C05"/>
    <w:rsid w:val="00B72A6C"/>
    <w:rsid w:val="00B82400"/>
    <w:rsid w:val="00B93DC5"/>
    <w:rsid w:val="00B960FD"/>
    <w:rsid w:val="00BB3F98"/>
    <w:rsid w:val="00BC0F42"/>
    <w:rsid w:val="00BC1776"/>
    <w:rsid w:val="00BC7885"/>
    <w:rsid w:val="00BD2618"/>
    <w:rsid w:val="00BD4289"/>
    <w:rsid w:val="00C16E73"/>
    <w:rsid w:val="00C31E33"/>
    <w:rsid w:val="00C33EBC"/>
    <w:rsid w:val="00C422B4"/>
    <w:rsid w:val="00C42B66"/>
    <w:rsid w:val="00C4796B"/>
    <w:rsid w:val="00C61912"/>
    <w:rsid w:val="00C81D69"/>
    <w:rsid w:val="00C95BEC"/>
    <w:rsid w:val="00CA1EF8"/>
    <w:rsid w:val="00CC6C62"/>
    <w:rsid w:val="00CD2793"/>
    <w:rsid w:val="00CD6718"/>
    <w:rsid w:val="00CF0B14"/>
    <w:rsid w:val="00D30627"/>
    <w:rsid w:val="00D32952"/>
    <w:rsid w:val="00D34BFF"/>
    <w:rsid w:val="00D409B2"/>
    <w:rsid w:val="00D54531"/>
    <w:rsid w:val="00D572A2"/>
    <w:rsid w:val="00D92CE8"/>
    <w:rsid w:val="00D92E2A"/>
    <w:rsid w:val="00D93865"/>
    <w:rsid w:val="00DB31C3"/>
    <w:rsid w:val="00DC4633"/>
    <w:rsid w:val="00DC51D9"/>
    <w:rsid w:val="00DC5D01"/>
    <w:rsid w:val="00DD6073"/>
    <w:rsid w:val="00DE03E4"/>
    <w:rsid w:val="00DE2283"/>
    <w:rsid w:val="00DE3A8A"/>
    <w:rsid w:val="00DF4529"/>
    <w:rsid w:val="00DF5BB8"/>
    <w:rsid w:val="00E00961"/>
    <w:rsid w:val="00E06EAF"/>
    <w:rsid w:val="00E10835"/>
    <w:rsid w:val="00E220A4"/>
    <w:rsid w:val="00E25274"/>
    <w:rsid w:val="00E27888"/>
    <w:rsid w:val="00E418D5"/>
    <w:rsid w:val="00E478F9"/>
    <w:rsid w:val="00E51398"/>
    <w:rsid w:val="00E66282"/>
    <w:rsid w:val="00E679E9"/>
    <w:rsid w:val="00E74DDC"/>
    <w:rsid w:val="00E760A3"/>
    <w:rsid w:val="00E76421"/>
    <w:rsid w:val="00E77F79"/>
    <w:rsid w:val="00E86D46"/>
    <w:rsid w:val="00E90470"/>
    <w:rsid w:val="00E9657A"/>
    <w:rsid w:val="00EA5A31"/>
    <w:rsid w:val="00ED0093"/>
    <w:rsid w:val="00EE78E8"/>
    <w:rsid w:val="00EF5E64"/>
    <w:rsid w:val="00F13BDC"/>
    <w:rsid w:val="00F37D11"/>
    <w:rsid w:val="00F4209B"/>
    <w:rsid w:val="00F61631"/>
    <w:rsid w:val="00F67661"/>
    <w:rsid w:val="00F97D56"/>
    <w:rsid w:val="00FB00C2"/>
    <w:rsid w:val="00FD60D5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D939D22"/>
  <w15:chartTrackingRefBased/>
  <w15:docId w15:val="{527881DE-D273-463C-80A9-E3642D67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1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A31"/>
  </w:style>
  <w:style w:type="paragraph" w:styleId="a8">
    <w:name w:val="footer"/>
    <w:basedOn w:val="a"/>
    <w:link w:val="a9"/>
    <w:uiPriority w:val="99"/>
    <w:unhideWhenUsed/>
    <w:rsid w:val="00EA5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A31"/>
  </w:style>
  <w:style w:type="paragraph" w:styleId="aa">
    <w:name w:val="List Paragraph"/>
    <w:basedOn w:val="a"/>
    <w:uiPriority w:val="34"/>
    <w:qFormat/>
    <w:rsid w:val="00E10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BB78-765D-4DA3-9913-8F120261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1C5CAFD5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ささ　ひろひこ</dc:creator>
  <cp:keywords/>
  <dc:description/>
  <cp:lastModifiedBy>水村　裕子</cp:lastModifiedBy>
  <cp:revision>6</cp:revision>
  <cp:lastPrinted>2020-05-28T01:28:00Z</cp:lastPrinted>
  <dcterms:created xsi:type="dcterms:W3CDTF">2020-05-27T23:42:00Z</dcterms:created>
  <dcterms:modified xsi:type="dcterms:W3CDTF">2020-05-28T01:31:00Z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1585791763</vt:i4>
  </property>
</Properties>
</file>