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　　　　　　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療養の期間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PCR検査で陰性が確認された日　令和　　年　　月　　日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</w:t>
      </w:r>
      <w:bookmarkStart w:id="0" w:name="_GoBack"/>
      <w:bookmarkEnd w:id="0"/>
      <w:r w:rsidR="00A27569">
        <w:rPr>
          <w:rFonts w:hint="eastAsia"/>
          <w:sz w:val="24"/>
          <w:szCs w:val="24"/>
        </w:rPr>
        <w:t>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感染者と濃厚接触した日の翌日から起算して２週間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経過するまで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631A8"/>
    <w:rsid w:val="006A2401"/>
    <w:rsid w:val="006E5E8F"/>
    <w:rsid w:val="007306C1"/>
    <w:rsid w:val="007C456C"/>
    <w:rsid w:val="00814A02"/>
    <w:rsid w:val="00827556"/>
    <w:rsid w:val="008363AF"/>
    <w:rsid w:val="00874688"/>
    <w:rsid w:val="00882AB3"/>
    <w:rsid w:val="008A4AB6"/>
    <w:rsid w:val="008E5F99"/>
    <w:rsid w:val="008F33D4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6AB5F0C1</Template>
  <TotalTime>8</TotalTime>
  <Pages>2</Pages>
  <Words>907</Words>
  <Characters>1707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赤池　隆宏</cp:lastModifiedBy>
  <cp:revision>5</cp:revision>
  <cp:lastPrinted>2020-12-04T02:36:00Z</cp:lastPrinted>
  <dcterms:created xsi:type="dcterms:W3CDTF">2021-04-15T05:17:00Z</dcterms:created>
  <dcterms:modified xsi:type="dcterms:W3CDTF">2021-04-20T03:09:00Z</dcterms:modified>
</cp:coreProperties>
</file>