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DE" w:rsidRPr="00A94761" w:rsidRDefault="00126BDE">
      <w:pPr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94761">
        <w:rPr>
          <w:rFonts w:asciiTheme="minorEastAsia" w:eastAsiaTheme="minorEastAsia" w:hAnsiTheme="minorEastAsia" w:hint="eastAsia"/>
          <w:color w:val="auto"/>
          <w:sz w:val="24"/>
          <w:szCs w:val="24"/>
        </w:rPr>
        <w:t>出席停止解除にかかわる証明書</w:t>
      </w:r>
    </w:p>
    <w:p w:rsidR="00126BDE" w:rsidRPr="008F33D4" w:rsidRDefault="00126BDE">
      <w:pPr>
        <w:rPr>
          <w:sz w:val="24"/>
          <w:szCs w:val="24"/>
        </w:rPr>
      </w:pPr>
    </w:p>
    <w:p w:rsidR="00126BDE" w:rsidRPr="008F33D4" w:rsidRDefault="00126BDE">
      <w:pPr>
        <w:rPr>
          <w:sz w:val="24"/>
          <w:szCs w:val="24"/>
        </w:rPr>
      </w:pPr>
      <w:r w:rsidRPr="008F33D4">
        <w:rPr>
          <w:rFonts w:hint="eastAsia"/>
          <w:sz w:val="24"/>
          <w:szCs w:val="24"/>
        </w:rPr>
        <w:t xml:space="preserve">　</w:t>
      </w:r>
      <w:smartTag w:uri="schemas-MSNCTYST-com/MSNCTYST" w:element="MSNCTYST">
        <w:smartTagPr>
          <w:attr w:name="AddressList" w:val="22:"/>
        </w:smartTagPr>
        <w:r w:rsidRPr="008F33D4">
          <w:rPr>
            <w:rFonts w:hint="eastAsia"/>
            <w:sz w:val="24"/>
            <w:szCs w:val="24"/>
          </w:rPr>
          <w:t>富士宮市</w:t>
        </w:r>
      </w:smartTag>
      <w:r w:rsidRPr="008F33D4">
        <w:rPr>
          <w:rFonts w:hint="eastAsia"/>
          <w:sz w:val="24"/>
          <w:szCs w:val="24"/>
        </w:rPr>
        <w:t>立　　　　　　学校長様</w:t>
      </w:r>
    </w:p>
    <w:p w:rsidR="00126BDE" w:rsidRPr="008F33D4" w:rsidRDefault="00126BDE">
      <w:pPr>
        <w:rPr>
          <w:sz w:val="24"/>
          <w:szCs w:val="24"/>
        </w:rPr>
      </w:pPr>
    </w:p>
    <w:p w:rsidR="00126BDE" w:rsidRPr="008F33D4" w:rsidRDefault="00126BDE">
      <w:pPr>
        <w:rPr>
          <w:sz w:val="24"/>
          <w:szCs w:val="24"/>
        </w:rPr>
      </w:pP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1"/>
        <w:gridCol w:w="6882"/>
      </w:tblGrid>
      <w:tr w:rsidR="00126BDE" w:rsidRPr="008F33D4" w:rsidTr="008F33D4">
        <w:trPr>
          <w:trHeight w:val="1752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126BDE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F33D4">
              <w:rPr>
                <w:rFonts w:hint="eastAsia"/>
                <w:sz w:val="24"/>
                <w:szCs w:val="24"/>
              </w:rPr>
              <w:t>学年、学級及び氏名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126BDE" w:rsidP="008F33D4">
            <w:pPr>
              <w:spacing w:line="436" w:lineRule="atLeast"/>
              <w:ind w:firstLineChars="600" w:firstLine="1440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F33D4">
              <w:rPr>
                <w:rFonts w:hint="eastAsia"/>
                <w:sz w:val="24"/>
                <w:szCs w:val="24"/>
              </w:rPr>
              <w:t xml:space="preserve">年　　　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組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・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126BDE" w:rsidRPr="008F33D4" w:rsidTr="008F33D4">
        <w:trPr>
          <w:trHeight w:val="1752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126BDE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F33D4">
              <w:rPr>
                <w:rFonts w:hAnsi="Century" w:cs="Times New Roman"/>
                <w:color w:val="auto"/>
                <w:sz w:val="24"/>
                <w:szCs w:val="24"/>
              </w:rPr>
              <w:fldChar w:fldCharType="begin"/>
            </w:r>
            <w:r w:rsidRPr="008F33D4">
              <w:rPr>
                <w:rFonts w:hAnsi="Century" w:cs="Times New Roman"/>
                <w:color w:val="auto"/>
                <w:sz w:val="24"/>
                <w:szCs w:val="24"/>
              </w:rPr>
              <w:instrText>eq \o\ad(</w:instrText>
            </w:r>
            <w:r w:rsidRPr="008F33D4">
              <w:rPr>
                <w:rFonts w:hint="eastAsia"/>
                <w:sz w:val="24"/>
                <w:szCs w:val="24"/>
              </w:rPr>
              <w:instrText>出席停止の期間</w:instrText>
            </w:r>
            <w:r w:rsidRPr="008F33D4">
              <w:rPr>
                <w:rFonts w:hAnsi="Century" w:cs="Times New Roman"/>
                <w:color w:val="auto"/>
                <w:sz w:val="24"/>
                <w:szCs w:val="24"/>
              </w:rPr>
              <w:instrText>,</w:instrText>
            </w:r>
            <w:r w:rsidRPr="008F33D4">
              <w:rPr>
                <w:rFonts w:hAnsi="Century" w:cs="Times New Roman" w:hint="eastAsia"/>
                <w:color w:val="auto"/>
                <w:sz w:val="24"/>
                <w:szCs w:val="24"/>
              </w:rPr>
              <w:instrText xml:space="preserve">　　　　　　　　</w:instrText>
            </w:r>
            <w:r w:rsidRPr="008F33D4">
              <w:rPr>
                <w:rFonts w:hAnsi="Century" w:cs="Times New Roman"/>
                <w:color w:val="auto"/>
                <w:sz w:val="24"/>
                <w:szCs w:val="24"/>
              </w:rPr>
              <w:instrText xml:space="preserve"> )</w:instrText>
            </w:r>
            <w:r w:rsidRPr="008F33D4">
              <w:rPr>
                <w:rFonts w:hAnsi="Century" w:cs="Times New Roman"/>
                <w:color w:val="auto"/>
                <w:sz w:val="24"/>
                <w:szCs w:val="24"/>
              </w:rPr>
              <w:fldChar w:fldCharType="separate"/>
            </w:r>
            <w:r w:rsidRPr="008F33D4">
              <w:rPr>
                <w:rFonts w:hint="eastAsia"/>
                <w:sz w:val="24"/>
                <w:szCs w:val="24"/>
              </w:rPr>
              <w:t>出席停止の期間</w:t>
            </w:r>
            <w:r w:rsidRPr="008F33D4">
              <w:rPr>
                <w:rFonts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E032F1" w:rsidP="008F33D4">
            <w:pPr>
              <w:spacing w:line="436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　和</w:t>
            </w:r>
            <w:r w:rsidR="00126BDE" w:rsidRPr="008F33D4">
              <w:rPr>
                <w:rFonts w:hint="eastAsia"/>
                <w:sz w:val="24"/>
                <w:szCs w:val="24"/>
              </w:rPr>
              <w:t xml:space="preserve">　　　　年　　　月　　　日　　から</w:t>
            </w:r>
          </w:p>
          <w:p w:rsidR="00126BDE" w:rsidRPr="008F33D4" w:rsidRDefault="00E032F1" w:rsidP="008F33D4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和</w:t>
            </w:r>
            <w:r w:rsidR="00126BDE" w:rsidRPr="008F33D4">
              <w:rPr>
                <w:rFonts w:hint="eastAsia"/>
                <w:sz w:val="24"/>
                <w:szCs w:val="24"/>
              </w:rPr>
              <w:t xml:space="preserve">　　　　年　　　月　　　日　　まで</w:t>
            </w:r>
          </w:p>
        </w:tc>
      </w:tr>
      <w:tr w:rsidR="00126BDE" w:rsidRPr="008F33D4" w:rsidTr="008F33D4">
        <w:trPr>
          <w:trHeight w:val="219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DE" w:rsidRPr="008F33D4" w:rsidRDefault="00126BDE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F33D4">
              <w:rPr>
                <w:rFonts w:hint="eastAsia"/>
                <w:sz w:val="24"/>
                <w:szCs w:val="24"/>
              </w:rPr>
              <w:t>理　　　　　　　由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BDE" w:rsidRPr="008F33D4" w:rsidRDefault="00126BDE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126BDE" w:rsidRPr="008F33D4" w:rsidRDefault="00126BDE">
      <w:pPr>
        <w:rPr>
          <w:sz w:val="24"/>
          <w:szCs w:val="24"/>
        </w:rPr>
      </w:pPr>
    </w:p>
    <w:p w:rsidR="00126BDE" w:rsidRPr="008F33D4" w:rsidRDefault="00126BDE" w:rsidP="008F33D4">
      <w:pPr>
        <w:ind w:firstLineChars="100" w:firstLine="240"/>
        <w:rPr>
          <w:sz w:val="24"/>
          <w:szCs w:val="24"/>
        </w:rPr>
      </w:pPr>
      <w:r w:rsidRPr="008F33D4">
        <w:rPr>
          <w:rFonts w:hint="eastAsia"/>
          <w:sz w:val="24"/>
          <w:szCs w:val="24"/>
        </w:rPr>
        <w:t>上記の者は上記の疾病にて出席停止となっておりましたが、</w:t>
      </w:r>
      <w:r w:rsidR="00460858" w:rsidRPr="008F33D4">
        <w:rPr>
          <w:rFonts w:hint="eastAsia"/>
          <w:sz w:val="24"/>
          <w:szCs w:val="24"/>
        </w:rPr>
        <w:t>感染</w:t>
      </w:r>
      <w:r w:rsidRPr="008F33D4">
        <w:rPr>
          <w:rFonts w:hint="eastAsia"/>
          <w:sz w:val="24"/>
          <w:szCs w:val="24"/>
        </w:rPr>
        <w:t>の恐れがなくなったことを証明します。</w:t>
      </w:r>
    </w:p>
    <w:p w:rsidR="00126BDE" w:rsidRPr="008F33D4" w:rsidRDefault="00126BDE">
      <w:pPr>
        <w:rPr>
          <w:sz w:val="24"/>
          <w:szCs w:val="24"/>
        </w:rPr>
      </w:pPr>
    </w:p>
    <w:p w:rsidR="00126BDE" w:rsidRPr="008F33D4" w:rsidRDefault="00E032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126BDE" w:rsidRPr="008F33D4">
        <w:rPr>
          <w:rFonts w:hint="eastAsia"/>
          <w:sz w:val="24"/>
          <w:szCs w:val="24"/>
        </w:rPr>
        <w:t xml:space="preserve">　　年　　月　　日</w:t>
      </w:r>
    </w:p>
    <w:p w:rsidR="00126BDE" w:rsidRPr="008F33D4" w:rsidRDefault="00126BDE">
      <w:pPr>
        <w:rPr>
          <w:sz w:val="24"/>
          <w:szCs w:val="24"/>
        </w:rPr>
      </w:pPr>
    </w:p>
    <w:p w:rsidR="00126BDE" w:rsidRPr="008F33D4" w:rsidRDefault="00126BDE" w:rsidP="008F33D4">
      <w:pPr>
        <w:ind w:leftChars="2693" w:left="5386"/>
        <w:rPr>
          <w:sz w:val="24"/>
          <w:szCs w:val="24"/>
        </w:rPr>
      </w:pPr>
      <w:r w:rsidRPr="008F33D4">
        <w:rPr>
          <w:rFonts w:hint="eastAsia"/>
          <w:sz w:val="24"/>
          <w:szCs w:val="24"/>
        </w:rPr>
        <w:t>医療機関名</w:t>
      </w:r>
    </w:p>
    <w:p w:rsidR="00126BDE" w:rsidRPr="008F33D4" w:rsidRDefault="00126BDE" w:rsidP="008F33D4">
      <w:pPr>
        <w:ind w:leftChars="2693" w:left="5386"/>
        <w:rPr>
          <w:sz w:val="24"/>
          <w:szCs w:val="24"/>
        </w:rPr>
      </w:pPr>
      <w:r w:rsidRPr="008F33D4">
        <w:rPr>
          <w:rFonts w:hint="eastAsia"/>
          <w:sz w:val="24"/>
          <w:szCs w:val="24"/>
        </w:rPr>
        <w:t>医　師　名</w:t>
      </w:r>
      <w:r w:rsidRPr="008F33D4">
        <w:rPr>
          <w:sz w:val="24"/>
          <w:szCs w:val="24"/>
        </w:rPr>
        <w:t xml:space="preserve">                     </w:t>
      </w:r>
      <w:r w:rsidRPr="008F33D4">
        <w:rPr>
          <w:rFonts w:hint="eastAsia"/>
          <w:sz w:val="24"/>
          <w:szCs w:val="24"/>
        </w:rPr>
        <w:t>印</w:t>
      </w:r>
    </w:p>
    <w:sectPr w:rsidR="00126BDE" w:rsidRPr="008F33D4" w:rsidSect="008F33D4">
      <w:headerReference w:type="default" r:id="rId6"/>
      <w:type w:val="continuous"/>
      <w:pgSz w:w="11906" w:h="16838"/>
      <w:pgMar w:top="1418" w:right="1088" w:bottom="1418" w:left="1088" w:header="850" w:footer="720" w:gutter="0"/>
      <w:cols w:space="720"/>
      <w:noEndnote/>
      <w:docGrid w:type="linesAndChar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3D4" w:rsidRDefault="008F33D4">
      <w:r>
        <w:separator/>
      </w:r>
    </w:p>
  </w:endnote>
  <w:endnote w:type="continuationSeparator" w:id="0">
    <w:p w:rsidR="008F33D4" w:rsidRDefault="008F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3D4" w:rsidRDefault="008F33D4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F33D4" w:rsidRDefault="008F3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3D4" w:rsidRPr="00A94761" w:rsidRDefault="008F33D4" w:rsidP="008F33D4">
    <w:pPr>
      <w:rPr>
        <w:rFonts w:asciiTheme="minorEastAsia" w:eastAsiaTheme="minorEastAsia" w:hAnsiTheme="minorEastAsia"/>
        <w:color w:val="auto"/>
        <w:sz w:val="24"/>
        <w:szCs w:val="24"/>
      </w:rPr>
    </w:pPr>
    <w:r w:rsidRPr="00A94761">
      <w:rPr>
        <w:rFonts w:asciiTheme="minorEastAsia" w:eastAsiaTheme="minorEastAsia" w:hAnsiTheme="minorEastAsia" w:hint="eastAsia"/>
        <w:color w:val="auto"/>
        <w:sz w:val="24"/>
        <w:szCs w:val="24"/>
      </w:rPr>
      <w:t>第１５号様式の２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1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DE"/>
    <w:rsid w:val="00016E27"/>
    <w:rsid w:val="00027101"/>
    <w:rsid w:val="00126BDE"/>
    <w:rsid w:val="0021087B"/>
    <w:rsid w:val="002A78C5"/>
    <w:rsid w:val="00340A0C"/>
    <w:rsid w:val="003E50D7"/>
    <w:rsid w:val="00460858"/>
    <w:rsid w:val="006631A8"/>
    <w:rsid w:val="006A2401"/>
    <w:rsid w:val="007C456C"/>
    <w:rsid w:val="00814A02"/>
    <w:rsid w:val="00827556"/>
    <w:rsid w:val="00882AB3"/>
    <w:rsid w:val="008E5F99"/>
    <w:rsid w:val="008F33D4"/>
    <w:rsid w:val="009E1EDD"/>
    <w:rsid w:val="00A46894"/>
    <w:rsid w:val="00A94761"/>
    <w:rsid w:val="00CB7A6B"/>
    <w:rsid w:val="00E032F1"/>
    <w:rsid w:val="00E43B54"/>
    <w:rsid w:val="00E96C68"/>
    <w:rsid w:val="00FE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FEBE5A"/>
  <w14:defaultImageDpi w14:val="0"/>
  <w15:docId w15:val="{B1E4BF48-AF8D-4C21-8AF6-64123646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4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2401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2401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680A49AC</Template>
  <TotalTime>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様式第14号・出席停止通知書</vt:lpstr>
    </vt:vector>
  </TitlesOfParts>
  <Company>H25 統合OA機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様式第14号・出席停止通知書</dc:title>
  <dc:creator>青島　啓二</dc:creator>
  <cp:lastModifiedBy>田中　友也</cp:lastModifiedBy>
  <cp:revision>7</cp:revision>
  <cp:lastPrinted>2017-01-24T00:39:00Z</cp:lastPrinted>
  <dcterms:created xsi:type="dcterms:W3CDTF">2016-12-08T11:57:00Z</dcterms:created>
  <dcterms:modified xsi:type="dcterms:W3CDTF">2019-11-09T04:52:00Z</dcterms:modified>
</cp:coreProperties>
</file>